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DDEC" w14:textId="77777777" w:rsidR="00967983" w:rsidRDefault="00967983" w:rsidP="00296FD3">
      <w:pPr>
        <w:pStyle w:val="Kop1"/>
        <w:numPr>
          <w:ilvl w:val="0"/>
          <w:numId w:val="0"/>
        </w:numPr>
        <w:ind w:left="851" w:hanging="851"/>
        <w:jc w:val="right"/>
        <w:rPr>
          <w:lang w:val="pt-BR"/>
        </w:rPr>
      </w:pPr>
      <w:bookmarkStart w:id="0" w:name="_Toc242080902"/>
      <w:bookmarkStart w:id="1" w:name="_GoBack"/>
      <w:bookmarkEnd w:id="1"/>
    </w:p>
    <w:p w14:paraId="6B0C8E48" w14:textId="77777777" w:rsidR="005406F0" w:rsidRPr="00967983" w:rsidRDefault="006A55B1">
      <w:pPr>
        <w:pStyle w:val="Kop1"/>
        <w:numPr>
          <w:ilvl w:val="0"/>
          <w:numId w:val="0"/>
        </w:numPr>
        <w:ind w:left="851" w:hanging="851"/>
        <w:rPr>
          <w:color w:val="FF0000"/>
          <w:sz w:val="16"/>
          <w:szCs w:val="16"/>
          <w:lang w:val="pt-BR"/>
        </w:rPr>
      </w:pPr>
      <w:r>
        <w:rPr>
          <w:lang w:val="pt-BR"/>
        </w:rPr>
        <w:t>Aanmeldings</w:t>
      </w:r>
      <w:r w:rsidR="005406F0">
        <w:rPr>
          <w:lang w:val="pt-BR"/>
        </w:rPr>
        <w:t>formulier</w:t>
      </w:r>
      <w:bookmarkEnd w:id="0"/>
      <w:r w:rsidR="005406F0">
        <w:rPr>
          <w:lang w:val="pt-BR"/>
        </w:rPr>
        <w:t xml:space="preserve"> </w:t>
      </w:r>
      <w:r w:rsidR="00967983">
        <w:rPr>
          <w:lang w:val="pt-BR"/>
        </w:rPr>
        <w:t xml:space="preserve"> </w:t>
      </w:r>
      <w:r w:rsidR="00381BF6">
        <w:rPr>
          <w:sz w:val="16"/>
          <w:szCs w:val="16"/>
          <w:lang w:val="pt-BR"/>
        </w:rPr>
        <w:t>(dagopvang, peuterspeelzaal</w:t>
      </w:r>
      <w:r w:rsidR="00967983" w:rsidRPr="00967983">
        <w:rPr>
          <w:sz w:val="16"/>
          <w:szCs w:val="16"/>
          <w:lang w:val="pt-BR"/>
        </w:rPr>
        <w:t>, buitenschoolse opvang en gastouderopvang)</w:t>
      </w:r>
    </w:p>
    <w:p w14:paraId="5BBB6168" w14:textId="77777777" w:rsidR="00732263" w:rsidRDefault="003A64A1">
      <w:pPr>
        <w:pStyle w:val="DefaultText"/>
        <w:rPr>
          <w:rFonts w:ascii="Arial" w:hAnsi="Arial" w:cs="Arial"/>
          <w:i/>
          <w:sz w:val="20"/>
          <w:lang w:val="pt-BR"/>
        </w:rPr>
      </w:pPr>
      <w:r>
        <w:rPr>
          <w:rFonts w:ascii="Arial" w:hAnsi="Arial" w:cs="Arial"/>
          <w:i/>
          <w:sz w:val="20"/>
          <w:lang w:val="pt-BR"/>
        </w:rPr>
        <w:t xml:space="preserve">Vragen over het invullen van het aanmeldingsformulier? Neem gerust contact op met de administratie (0523-712272) of de </w:t>
      </w:r>
      <w:r w:rsidR="0019427A">
        <w:rPr>
          <w:rFonts w:ascii="Arial" w:hAnsi="Arial" w:cs="Arial"/>
          <w:i/>
          <w:sz w:val="20"/>
          <w:lang w:val="pt-BR"/>
        </w:rPr>
        <w:t>directeur</w:t>
      </w:r>
      <w:r>
        <w:rPr>
          <w:rFonts w:ascii="Arial" w:hAnsi="Arial" w:cs="Arial"/>
          <w:i/>
          <w:sz w:val="20"/>
          <w:lang w:val="pt-BR"/>
        </w:rPr>
        <w:t xml:space="preserve"> van uw locatiekeuze: </w:t>
      </w:r>
      <w:r w:rsidRPr="003A64A1">
        <w:rPr>
          <w:rFonts w:ascii="Arial" w:hAnsi="Arial" w:cs="Arial"/>
          <w:i/>
          <w:sz w:val="20"/>
          <w:lang w:val="pt-BR"/>
        </w:rPr>
        <w:t>www.welluswijs.nl/contact.html</w:t>
      </w:r>
    </w:p>
    <w:p w14:paraId="3E94B95C" w14:textId="77777777" w:rsidR="00C66655" w:rsidRDefault="00C66655">
      <w:pPr>
        <w:pStyle w:val="DefaultText"/>
        <w:rPr>
          <w:rFonts w:ascii="Arial" w:hAnsi="Arial" w:cs="Arial"/>
          <w:i/>
          <w:sz w:val="20"/>
          <w:lang w:val="pt-BR"/>
        </w:rPr>
      </w:pPr>
    </w:p>
    <w:p w14:paraId="6A97CB72" w14:textId="77777777" w:rsidR="00732263" w:rsidRDefault="00C66655">
      <w:pPr>
        <w:pStyle w:val="DefaultText"/>
        <w:rPr>
          <w:rFonts w:ascii="Arial" w:hAnsi="Arial" w:cs="Arial"/>
          <w:sz w:val="20"/>
          <w:lang w:val="pt-BR"/>
        </w:rPr>
      </w:pPr>
      <w:r w:rsidRPr="003A64A1">
        <w:rPr>
          <w:rFonts w:ascii="Arial" w:hAnsi="Arial" w:cs="Arial"/>
          <w:sz w:val="20"/>
          <w:lang w:val="pt-BR"/>
        </w:rPr>
        <w:t>Indien u dit formulier gebruikt voor aanmelding van de buitenschoolse opvang vanuit de dagopvang, dan verzoeken wij u die informatie in te</w:t>
      </w:r>
      <w:r w:rsidR="00CA1AB2" w:rsidRPr="003A64A1">
        <w:rPr>
          <w:rFonts w:ascii="Arial" w:hAnsi="Arial" w:cs="Arial"/>
          <w:sz w:val="20"/>
          <w:lang w:val="pt-BR"/>
        </w:rPr>
        <w:t xml:space="preserve"> vullen die aan verandering onder</w:t>
      </w:r>
      <w:r w:rsidRPr="003A64A1">
        <w:rPr>
          <w:rFonts w:ascii="Arial" w:hAnsi="Arial" w:cs="Arial"/>
          <w:sz w:val="20"/>
          <w:lang w:val="pt-BR"/>
        </w:rPr>
        <w:t xml:space="preserve">hevig is (o.a. </w:t>
      </w:r>
      <w:r w:rsidRPr="008B4C5C">
        <w:rPr>
          <w:rFonts w:ascii="Arial" w:hAnsi="Arial" w:cs="Arial"/>
          <w:sz w:val="20"/>
          <w:lang w:val="pt-BR"/>
        </w:rPr>
        <w:t>telefoonnummer/mail) , evenals de opvangvorm die u wenst (BSO zie</w:t>
      </w:r>
      <w:r w:rsidR="00454D59" w:rsidRPr="008B4C5C">
        <w:rPr>
          <w:rFonts w:ascii="Arial" w:hAnsi="Arial" w:cs="Arial"/>
          <w:sz w:val="20"/>
          <w:lang w:val="pt-BR"/>
        </w:rPr>
        <w:t xml:space="preserve"> 2 en</w:t>
      </w:r>
      <w:r w:rsidRPr="008B4C5C">
        <w:rPr>
          <w:rFonts w:ascii="Arial" w:hAnsi="Arial" w:cs="Arial"/>
          <w:sz w:val="20"/>
          <w:lang w:val="pt-BR"/>
        </w:rPr>
        <w:t xml:space="preserve"> 5c).</w:t>
      </w:r>
    </w:p>
    <w:p w14:paraId="5C64CA20" w14:textId="77777777" w:rsidR="000A73BF" w:rsidRPr="008B4C5C" w:rsidRDefault="000A73BF">
      <w:pPr>
        <w:pStyle w:val="DefaultText"/>
        <w:rPr>
          <w:rFonts w:ascii="Arial" w:hAnsi="Arial" w:cs="Arial"/>
          <w:sz w:val="20"/>
          <w:lang w:val="pt-BR"/>
        </w:rPr>
      </w:pPr>
    </w:p>
    <w:p w14:paraId="21AB152E" w14:textId="77777777" w:rsidR="00C846EE" w:rsidRDefault="00D0533E">
      <w:pPr>
        <w:pStyle w:val="DefaultText"/>
        <w:rPr>
          <w:rFonts w:ascii="Arial" w:hAnsi="Arial" w:cs="Arial"/>
          <w:sz w:val="20"/>
          <w:lang w:val="pt-BR"/>
        </w:rPr>
      </w:pPr>
      <w:r w:rsidRPr="008B4C5C">
        <w:rPr>
          <w:rFonts w:ascii="Arial" w:hAnsi="Arial" w:cs="Arial"/>
          <w:sz w:val="20"/>
          <w:lang w:val="pt-BR"/>
        </w:rPr>
        <w:t xml:space="preserve">Er kan </w:t>
      </w:r>
      <w:r w:rsidR="0048345B" w:rsidRPr="008B4C5C">
        <w:rPr>
          <w:rFonts w:ascii="Arial" w:hAnsi="Arial" w:cs="Arial"/>
          <w:sz w:val="20"/>
          <w:lang w:val="pt-BR"/>
        </w:rPr>
        <w:t>éé</w:t>
      </w:r>
      <w:r w:rsidR="00C846EE" w:rsidRPr="008B4C5C">
        <w:rPr>
          <w:rFonts w:ascii="Arial" w:hAnsi="Arial" w:cs="Arial"/>
          <w:sz w:val="20"/>
          <w:lang w:val="pt-BR"/>
        </w:rPr>
        <w:t xml:space="preserve">n aanmeldformulier ingevuld worden voor meerdere kinderen uit hetzelfde gezin. </w:t>
      </w:r>
    </w:p>
    <w:p w14:paraId="3B583A3C" w14:textId="77777777" w:rsidR="000A73BF" w:rsidRPr="008B4C5C" w:rsidRDefault="000A73BF">
      <w:pPr>
        <w:pStyle w:val="DefaultText"/>
        <w:rPr>
          <w:rFonts w:ascii="Arial" w:hAnsi="Arial" w:cs="Arial"/>
          <w:sz w:val="20"/>
          <w:lang w:val="pt-BR"/>
        </w:rPr>
      </w:pPr>
    </w:p>
    <w:p w14:paraId="42BEF64D" w14:textId="77777777" w:rsidR="005406F0" w:rsidRDefault="005406F0">
      <w:pPr>
        <w:tabs>
          <w:tab w:val="left" w:pos="2268"/>
          <w:tab w:val="right" w:leader="dot" w:pos="9072"/>
        </w:tabs>
        <w:rPr>
          <w:rFonts w:ascii="Arial" w:hAnsi="Arial" w:cs="Arial"/>
          <w:sz w:val="20"/>
        </w:rPr>
      </w:pPr>
      <w:r w:rsidRPr="008B4C5C">
        <w:rPr>
          <w:rFonts w:ascii="Arial" w:hAnsi="Arial" w:cs="Arial"/>
          <w:sz w:val="20"/>
        </w:rPr>
        <w:t>Datum</w:t>
      </w:r>
      <w:r w:rsidRPr="008B4C5C"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32FBAE08" w14:textId="77777777" w:rsidR="00563D9E" w:rsidRDefault="00563D9E">
      <w:pPr>
        <w:tabs>
          <w:tab w:val="left" w:pos="2268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Gewenste ingangsdatum opvang:</w:t>
      </w:r>
      <w:r>
        <w:rPr>
          <w:rFonts w:ascii="Arial" w:hAnsi="Arial" w:cs="Arial"/>
          <w:sz w:val="20"/>
        </w:rPr>
        <w:tab/>
      </w:r>
    </w:p>
    <w:p w14:paraId="7C503C5F" w14:textId="77777777" w:rsidR="005406F0" w:rsidRDefault="005406F0">
      <w:pPr>
        <w:tabs>
          <w:tab w:val="left" w:pos="2268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Locatie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2D29160E" w14:textId="77777777" w:rsidR="005406F0" w:rsidRDefault="005406F0">
      <w:pPr>
        <w:tabs>
          <w:tab w:val="left" w:pos="2268"/>
          <w:tab w:val="right" w:leader="dot" w:pos="9072"/>
        </w:tabs>
        <w:rPr>
          <w:rFonts w:ascii="Arial" w:hAnsi="Arial" w:cs="Arial"/>
          <w:sz w:val="20"/>
        </w:rPr>
      </w:pPr>
    </w:p>
    <w:p w14:paraId="1C3FCF36" w14:textId="77777777" w:rsidR="005406F0" w:rsidRDefault="00C66655">
      <w:pPr>
        <w:pStyle w:val="Defaul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1.  </w:t>
      </w:r>
      <w:r w:rsidR="005406F0">
        <w:rPr>
          <w:rFonts w:ascii="Arial" w:hAnsi="Arial" w:cs="Arial"/>
          <w:b/>
          <w:bCs/>
          <w:sz w:val="22"/>
        </w:rPr>
        <w:t>Gegevens over de ouder(s)/verzorger(s)/voogd van het kind:</w:t>
      </w:r>
    </w:p>
    <w:p w14:paraId="56FCFFF7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Familienaam   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  <w:t>Familienaam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42F48D28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Voornaam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Voornaam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3AD81CFC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  <w:lang w:val="fr-FR"/>
        </w:rPr>
      </w:pPr>
      <w:proofErr w:type="spellStart"/>
      <w:r>
        <w:rPr>
          <w:rFonts w:ascii="Arial" w:hAnsi="Arial" w:cs="Arial"/>
          <w:sz w:val="20"/>
          <w:lang w:val="fr-FR"/>
        </w:rPr>
        <w:t>Adres</w:t>
      </w:r>
      <w:proofErr w:type="spellEnd"/>
      <w:r>
        <w:rPr>
          <w:rFonts w:ascii="Arial" w:hAnsi="Arial" w:cs="Arial"/>
          <w:sz w:val="20"/>
          <w:lang w:val="fr-FR"/>
        </w:rPr>
        <w:tab/>
        <w:t xml:space="preserve">: 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proofErr w:type="spellStart"/>
      <w:r>
        <w:rPr>
          <w:rFonts w:ascii="Arial" w:hAnsi="Arial" w:cs="Arial"/>
          <w:sz w:val="20"/>
          <w:lang w:val="fr-FR"/>
        </w:rPr>
        <w:t>Adres</w:t>
      </w:r>
      <w:proofErr w:type="spellEnd"/>
      <w:r>
        <w:rPr>
          <w:rFonts w:ascii="Arial" w:hAnsi="Arial" w:cs="Arial"/>
          <w:sz w:val="20"/>
          <w:lang w:val="fr-FR"/>
        </w:rPr>
        <w:tab/>
        <w:t>:</w:t>
      </w:r>
      <w:r>
        <w:rPr>
          <w:rFonts w:ascii="Arial" w:hAnsi="Arial" w:cs="Arial"/>
          <w:sz w:val="20"/>
          <w:lang w:val="fr-FR"/>
        </w:rPr>
        <w:tab/>
      </w:r>
    </w:p>
    <w:p w14:paraId="0FDCC724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  <w:lang w:val="fr-FR"/>
        </w:rPr>
      </w:pPr>
      <w:proofErr w:type="spellStart"/>
      <w:r>
        <w:rPr>
          <w:rFonts w:ascii="Arial" w:hAnsi="Arial" w:cs="Arial"/>
          <w:sz w:val="20"/>
          <w:lang w:val="fr-FR"/>
        </w:rPr>
        <w:t>Postcode</w:t>
      </w:r>
      <w:proofErr w:type="spellEnd"/>
      <w:r>
        <w:rPr>
          <w:rFonts w:ascii="Arial" w:hAnsi="Arial" w:cs="Arial"/>
          <w:sz w:val="20"/>
          <w:lang w:val="fr-FR"/>
        </w:rPr>
        <w:tab/>
        <w:t xml:space="preserve">: 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proofErr w:type="spellStart"/>
      <w:r>
        <w:rPr>
          <w:rFonts w:ascii="Arial" w:hAnsi="Arial" w:cs="Arial"/>
          <w:sz w:val="20"/>
          <w:lang w:val="fr-FR"/>
        </w:rPr>
        <w:t>Postcode</w:t>
      </w:r>
      <w:proofErr w:type="spellEnd"/>
      <w:r>
        <w:rPr>
          <w:rFonts w:ascii="Arial" w:hAnsi="Arial" w:cs="Arial"/>
          <w:sz w:val="20"/>
          <w:lang w:val="fr-FR"/>
        </w:rPr>
        <w:tab/>
        <w:t>:</w:t>
      </w:r>
      <w:r>
        <w:rPr>
          <w:rFonts w:ascii="Arial" w:hAnsi="Arial" w:cs="Arial"/>
          <w:sz w:val="20"/>
          <w:lang w:val="fr-FR"/>
        </w:rPr>
        <w:tab/>
      </w:r>
    </w:p>
    <w:p w14:paraId="23D07085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Woonplaats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Woonplaats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0E7959E3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Telefoon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607A1C73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Email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47A25074" w14:textId="77777777" w:rsidR="00232780" w:rsidRDefault="002327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Geboortedatum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Geboortedatum</w:t>
      </w:r>
      <w:r>
        <w:rPr>
          <w:rFonts w:ascii="Arial" w:hAnsi="Arial" w:cs="Arial"/>
          <w:sz w:val="20"/>
        </w:rPr>
        <w:tab/>
      </w:r>
      <w:r w:rsidR="00E41C5A">
        <w:rPr>
          <w:rFonts w:ascii="Arial" w:hAnsi="Arial" w:cs="Arial"/>
          <w:sz w:val="20"/>
        </w:rPr>
        <w:br/>
        <w:t>Land van herkomst</w:t>
      </w:r>
      <w:r w:rsidR="00E41C5A">
        <w:rPr>
          <w:rFonts w:ascii="Arial" w:hAnsi="Arial" w:cs="Arial"/>
          <w:sz w:val="20"/>
        </w:rPr>
        <w:tab/>
        <w:t xml:space="preserve">: </w:t>
      </w:r>
      <w:r w:rsidR="00E41C5A">
        <w:rPr>
          <w:rFonts w:ascii="Arial" w:hAnsi="Arial" w:cs="Arial"/>
          <w:sz w:val="20"/>
        </w:rPr>
        <w:tab/>
      </w:r>
      <w:r w:rsidR="00E41C5A">
        <w:rPr>
          <w:rFonts w:ascii="Arial" w:hAnsi="Arial" w:cs="Arial"/>
          <w:sz w:val="20"/>
        </w:rPr>
        <w:tab/>
        <w:t>Land v herkomst:</w:t>
      </w:r>
      <w:r w:rsidR="00E41C5A">
        <w:rPr>
          <w:rFonts w:ascii="Arial" w:hAnsi="Arial" w:cs="Arial"/>
          <w:sz w:val="20"/>
        </w:rPr>
        <w:tab/>
      </w:r>
    </w:p>
    <w:p w14:paraId="38F54277" w14:textId="77777777" w:rsidR="003C7E7D" w:rsidRDefault="00E41C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Activatie</w:t>
      </w:r>
      <w:r w:rsidR="003C7E7D">
        <w:rPr>
          <w:rFonts w:ascii="Arial" w:hAnsi="Arial" w:cs="Arial"/>
          <w:sz w:val="20"/>
        </w:rPr>
        <w:t xml:space="preserve"> van </w:t>
      </w:r>
      <w:r w:rsidR="00E3598D">
        <w:rPr>
          <w:rFonts w:ascii="Arial" w:hAnsi="Arial" w:cs="Arial"/>
          <w:sz w:val="20"/>
        </w:rPr>
        <w:t>Konnect</w:t>
      </w:r>
      <w:r w:rsidR="003C7E7D">
        <w:rPr>
          <w:rFonts w:ascii="Arial" w:hAnsi="Arial" w:cs="Arial"/>
          <w:sz w:val="20"/>
        </w:rPr>
        <w:t xml:space="preserve"> (ons digitale planningsysteem</w:t>
      </w:r>
      <w:r w:rsidR="00FB42C9">
        <w:rPr>
          <w:rFonts w:ascii="Arial" w:hAnsi="Arial" w:cs="Arial"/>
          <w:sz w:val="20"/>
        </w:rPr>
        <w:t>)</w:t>
      </w:r>
      <w:r w:rsidR="003C7E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mailen naar:          vader / moeder </w:t>
      </w:r>
      <w:r w:rsidRPr="00E41C5A">
        <w:rPr>
          <w:rFonts w:ascii="Arial" w:hAnsi="Arial" w:cs="Arial"/>
          <w:sz w:val="16"/>
          <w:szCs w:val="16"/>
        </w:rPr>
        <w:t>(aub omcirkelen)</w:t>
      </w:r>
    </w:p>
    <w:p w14:paraId="34039E48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Burgerservicenr</w:t>
      </w:r>
      <w:proofErr w:type="spellEnd"/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Burgerservicenr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14:paraId="09DBFBD6" w14:textId="77777777" w:rsidR="00FA6783" w:rsidRDefault="00FA67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b/>
          <w:color w:val="FF0000"/>
          <w:sz w:val="20"/>
        </w:rPr>
      </w:pPr>
    </w:p>
    <w:p w14:paraId="575905C0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Tijdens de opvanguren bereikbaar:</w:t>
      </w:r>
    </w:p>
    <w:p w14:paraId="0D3E7BC2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Ouder/Verzorger 1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Ouder/verzorger 2:</w:t>
      </w:r>
      <w:r>
        <w:rPr>
          <w:rFonts w:ascii="Arial" w:hAnsi="Arial" w:cs="Arial"/>
          <w:sz w:val="20"/>
        </w:rPr>
        <w:tab/>
      </w:r>
    </w:p>
    <w:p w14:paraId="311E6F42" w14:textId="77777777" w:rsidR="005406F0" w:rsidRDefault="004E65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Telefoon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779F1023" w14:textId="77777777" w:rsidR="005406F0" w:rsidRDefault="005406F0">
      <w:pPr>
        <w:pStyle w:val="DefaultText"/>
        <w:rPr>
          <w:rFonts w:ascii="Arial" w:hAnsi="Arial" w:cs="Arial"/>
          <w:sz w:val="22"/>
        </w:rPr>
      </w:pPr>
    </w:p>
    <w:p w14:paraId="2C3B14C3" w14:textId="77777777" w:rsidR="005406F0" w:rsidRDefault="00C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="005406F0">
        <w:rPr>
          <w:rFonts w:ascii="Arial" w:hAnsi="Arial" w:cs="Arial"/>
          <w:b/>
          <w:sz w:val="20"/>
        </w:rPr>
        <w:t xml:space="preserve">Schoolgegevens t.b.v. de </w:t>
      </w:r>
      <w:r>
        <w:rPr>
          <w:rFonts w:ascii="Arial" w:hAnsi="Arial" w:cs="Arial"/>
          <w:b/>
          <w:sz w:val="20"/>
        </w:rPr>
        <w:t xml:space="preserve">bso </w:t>
      </w:r>
      <w:r w:rsidR="004E65B8">
        <w:rPr>
          <w:rFonts w:ascii="Arial" w:hAnsi="Arial" w:cs="Arial"/>
          <w:b/>
          <w:sz w:val="20"/>
        </w:rPr>
        <w:t>/</w:t>
      </w:r>
      <w:r w:rsidR="00E74206">
        <w:rPr>
          <w:rFonts w:ascii="Arial" w:hAnsi="Arial" w:cs="Arial"/>
          <w:b/>
          <w:sz w:val="20"/>
        </w:rPr>
        <w:t xml:space="preserve"> </w:t>
      </w:r>
      <w:r w:rsidR="004E65B8">
        <w:rPr>
          <w:rFonts w:ascii="Arial" w:hAnsi="Arial" w:cs="Arial"/>
          <w:b/>
          <w:sz w:val="20"/>
        </w:rPr>
        <w:t xml:space="preserve">gastouderopvang </w:t>
      </w:r>
      <w:r w:rsidR="00E74206">
        <w:rPr>
          <w:rFonts w:ascii="Arial" w:hAnsi="Arial" w:cs="Arial"/>
          <w:b/>
          <w:sz w:val="20"/>
        </w:rPr>
        <w:t>/</w:t>
      </w:r>
      <w:r w:rsidR="004E65B8">
        <w:rPr>
          <w:rFonts w:ascii="Arial" w:hAnsi="Arial" w:cs="Arial"/>
          <w:b/>
          <w:sz w:val="20"/>
        </w:rPr>
        <w:t xml:space="preserve"> toekomstige school (in</w:t>
      </w:r>
      <w:r w:rsidR="00381BF6">
        <w:rPr>
          <w:rFonts w:ascii="Arial" w:hAnsi="Arial" w:cs="Arial"/>
          <w:b/>
          <w:sz w:val="20"/>
        </w:rPr>
        <w:t xml:space="preserve">dien bekend) </w:t>
      </w:r>
    </w:p>
    <w:p w14:paraId="71985507" w14:textId="77777777" w:rsidR="005406F0" w:rsidRDefault="0054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school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</w:p>
    <w:p w14:paraId="7C02E5B9" w14:textId="77777777" w:rsidR="005406F0" w:rsidRDefault="0054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</w:p>
    <w:p w14:paraId="1633F7E6" w14:textId="77777777" w:rsidR="005406F0" w:rsidRDefault="004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Contactpersoon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</w:p>
    <w:p w14:paraId="62B9F89C" w14:textId="77777777" w:rsidR="005406F0" w:rsidRDefault="005406F0">
      <w:pPr>
        <w:pStyle w:val="DefaultText"/>
        <w:rPr>
          <w:rFonts w:ascii="Arial" w:hAnsi="Arial" w:cs="Arial"/>
          <w:sz w:val="22"/>
        </w:rPr>
      </w:pPr>
    </w:p>
    <w:p w14:paraId="13837282" w14:textId="77777777" w:rsidR="005406F0" w:rsidRDefault="00C666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="005406F0">
        <w:rPr>
          <w:rFonts w:ascii="Arial" w:hAnsi="Arial" w:cs="Arial"/>
          <w:b/>
          <w:sz w:val="20"/>
        </w:rPr>
        <w:t>Gegevens over het (de) kind(eren):</w:t>
      </w:r>
    </w:p>
    <w:p w14:paraId="34CCA60A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Familienaam</w:t>
      </w:r>
      <w:r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Familienaam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2A0AAC0B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Voornamen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Voornamen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</w:p>
    <w:p w14:paraId="7676F6BD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Roepnaam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5D77DC">
        <w:rPr>
          <w:rFonts w:ascii="Arial" w:hAnsi="Arial" w:cs="Arial"/>
          <w:sz w:val="20"/>
        </w:rPr>
        <w:t>J/M</w:t>
      </w:r>
      <w:r>
        <w:rPr>
          <w:rFonts w:ascii="Arial" w:hAnsi="Arial" w:cs="Arial"/>
          <w:sz w:val="20"/>
        </w:rPr>
        <w:tab/>
        <w:t>Roepnaam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 w:rsidR="005D77DC">
        <w:rPr>
          <w:rFonts w:ascii="Arial" w:hAnsi="Arial" w:cs="Arial"/>
          <w:sz w:val="20"/>
        </w:rPr>
        <w:t>J/M</w:t>
      </w:r>
    </w:p>
    <w:p w14:paraId="4CE49B35" w14:textId="77777777" w:rsidR="005406F0" w:rsidRPr="00CA1AB2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  <w:lang w:val="de-DE"/>
        </w:rPr>
      </w:pPr>
      <w:r w:rsidRPr="00CA1AB2">
        <w:rPr>
          <w:rFonts w:ascii="Arial" w:hAnsi="Arial" w:cs="Arial"/>
          <w:sz w:val="20"/>
          <w:lang w:val="de-DE"/>
        </w:rPr>
        <w:t>(</w:t>
      </w:r>
      <w:proofErr w:type="spellStart"/>
      <w:r w:rsidRPr="00CA1AB2">
        <w:rPr>
          <w:rFonts w:ascii="Arial" w:hAnsi="Arial" w:cs="Arial"/>
          <w:sz w:val="20"/>
          <w:lang w:val="de-DE"/>
        </w:rPr>
        <w:t>verwachte</w:t>
      </w:r>
      <w:proofErr w:type="spellEnd"/>
      <w:r w:rsidRPr="00CA1AB2">
        <w:rPr>
          <w:rFonts w:ascii="Arial" w:hAnsi="Arial" w:cs="Arial"/>
          <w:sz w:val="20"/>
          <w:lang w:val="de-DE"/>
        </w:rPr>
        <w:t xml:space="preserve">) </w:t>
      </w:r>
      <w:proofErr w:type="spellStart"/>
      <w:r w:rsidRPr="00CA1AB2">
        <w:rPr>
          <w:rFonts w:ascii="Arial" w:hAnsi="Arial" w:cs="Arial"/>
          <w:sz w:val="20"/>
          <w:lang w:val="de-DE"/>
        </w:rPr>
        <w:t>geb.datum</w:t>
      </w:r>
      <w:proofErr w:type="spellEnd"/>
      <w:r w:rsidRPr="00CA1AB2">
        <w:rPr>
          <w:rFonts w:ascii="Arial" w:hAnsi="Arial" w:cs="Arial"/>
          <w:sz w:val="20"/>
          <w:lang w:val="de-DE"/>
        </w:rPr>
        <w:tab/>
        <w:t>:</w:t>
      </w:r>
      <w:r w:rsidRPr="00CA1AB2">
        <w:rPr>
          <w:rFonts w:ascii="Arial" w:hAnsi="Arial" w:cs="Arial"/>
          <w:sz w:val="20"/>
          <w:lang w:val="de-DE"/>
        </w:rPr>
        <w:tab/>
      </w:r>
      <w:r w:rsidRPr="00CA1AB2">
        <w:rPr>
          <w:rFonts w:ascii="Arial" w:hAnsi="Arial" w:cs="Arial"/>
          <w:sz w:val="20"/>
          <w:lang w:val="de-DE"/>
        </w:rPr>
        <w:tab/>
        <w:t xml:space="preserve">(verw.) </w:t>
      </w:r>
      <w:proofErr w:type="spellStart"/>
      <w:r w:rsidRPr="00CA1AB2">
        <w:rPr>
          <w:rFonts w:ascii="Arial" w:hAnsi="Arial" w:cs="Arial"/>
          <w:sz w:val="20"/>
          <w:lang w:val="de-DE"/>
        </w:rPr>
        <w:t>gebdatum</w:t>
      </w:r>
      <w:proofErr w:type="spellEnd"/>
      <w:r w:rsidRPr="00CA1AB2">
        <w:rPr>
          <w:rFonts w:ascii="Arial" w:hAnsi="Arial" w:cs="Arial"/>
          <w:sz w:val="20"/>
          <w:lang w:val="de-DE"/>
        </w:rPr>
        <w:t>:</w:t>
      </w:r>
      <w:r w:rsidRPr="00CA1AB2">
        <w:rPr>
          <w:rFonts w:ascii="Arial" w:hAnsi="Arial" w:cs="Arial"/>
          <w:sz w:val="20"/>
          <w:lang w:val="de-DE"/>
        </w:rPr>
        <w:tab/>
      </w:r>
    </w:p>
    <w:p w14:paraId="7923257B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Burgerservicenr</w:t>
      </w:r>
      <w:proofErr w:type="spellEnd"/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Burgerservicenr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14:paraId="5461C8BB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3119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Volgt uw kind het inentingsprogramma van de overheid?</w:t>
      </w:r>
      <w:r>
        <w:rPr>
          <w:rFonts w:ascii="Arial" w:hAnsi="Arial" w:cs="Arial"/>
          <w:sz w:val="20"/>
          <w:lang w:val="pt-BR"/>
        </w:rPr>
        <w:tab/>
        <w:t>ja / nee</w:t>
      </w:r>
    </w:p>
    <w:p w14:paraId="465EA140" w14:textId="77777777" w:rsidR="00FB7355" w:rsidRPr="00942924" w:rsidRDefault="00FB7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3119"/>
          <w:tab w:val="left" w:pos="5220"/>
          <w:tab w:val="left" w:pos="6480"/>
          <w:tab w:val="right" w:leader="dot" w:pos="9072"/>
        </w:tabs>
        <w:rPr>
          <w:rFonts w:ascii="Arial" w:hAnsi="Arial" w:cs="Arial"/>
          <w:sz w:val="18"/>
          <w:szCs w:val="18"/>
        </w:rPr>
      </w:pPr>
      <w:r w:rsidRPr="00942924">
        <w:rPr>
          <w:rFonts w:ascii="Arial" w:hAnsi="Arial" w:cs="Arial"/>
          <w:sz w:val="18"/>
          <w:szCs w:val="18"/>
        </w:rPr>
        <w:t>Indien nee, verzoeken wij u dit alsnog te doen</w:t>
      </w:r>
    </w:p>
    <w:p w14:paraId="375CDCA2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</w:p>
    <w:p w14:paraId="0088F82A" w14:textId="77777777" w:rsidR="005406F0" w:rsidRDefault="005406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3969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er sprake van een één-ouder-gezin</w:t>
      </w:r>
      <w:r>
        <w:rPr>
          <w:rFonts w:ascii="Arial" w:hAnsi="Arial" w:cs="Arial"/>
          <w:sz w:val="20"/>
        </w:rPr>
        <w:tab/>
        <w:t>ja / nee</w:t>
      </w:r>
    </w:p>
    <w:p w14:paraId="21A51769" w14:textId="77777777" w:rsidR="005406F0" w:rsidRDefault="005406F0" w:rsidP="003A64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3969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Heeft het kind broertjes en/of zusjes?</w:t>
      </w:r>
      <w:r w:rsidR="003A64A1">
        <w:rPr>
          <w:rFonts w:ascii="Arial" w:hAnsi="Arial" w:cs="Arial"/>
          <w:sz w:val="20"/>
        </w:rPr>
        <w:tab/>
        <w:t>0 ja, naam kind(eren):</w:t>
      </w:r>
      <w:r w:rsidR="003A64A1">
        <w:rPr>
          <w:rFonts w:ascii="Arial" w:hAnsi="Arial" w:cs="Arial"/>
          <w:sz w:val="20"/>
        </w:rPr>
        <w:tab/>
      </w:r>
      <w:r w:rsidR="003A64A1">
        <w:rPr>
          <w:rFonts w:ascii="Arial" w:hAnsi="Arial" w:cs="Arial"/>
          <w:sz w:val="20"/>
        </w:rPr>
        <w:tab/>
      </w:r>
    </w:p>
    <w:p w14:paraId="557FDACE" w14:textId="77777777" w:rsidR="005406F0" w:rsidRDefault="003A64A1" w:rsidP="003A64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3969"/>
          <w:tab w:val="right" w:leader="dot" w:pos="5040"/>
          <w:tab w:val="left" w:pos="5220"/>
          <w:tab w:val="left" w:pos="648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 nee</w:t>
      </w:r>
      <w:r w:rsidR="005406F0">
        <w:rPr>
          <w:rFonts w:ascii="Arial" w:hAnsi="Arial" w:cs="Arial"/>
          <w:sz w:val="20"/>
        </w:rPr>
        <w:t xml:space="preserve"> </w:t>
      </w:r>
    </w:p>
    <w:p w14:paraId="24F9F701" w14:textId="77777777" w:rsidR="005406F0" w:rsidRDefault="005406F0">
      <w:pP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</w:p>
    <w:p w14:paraId="24859B36" w14:textId="77777777" w:rsidR="00732263" w:rsidRDefault="00C66655" w:rsidP="003A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</w:t>
      </w:r>
      <w:r w:rsidR="00732263" w:rsidRPr="009C3977">
        <w:rPr>
          <w:rFonts w:ascii="Arial" w:hAnsi="Arial" w:cs="Arial"/>
          <w:b/>
          <w:sz w:val="20"/>
        </w:rPr>
        <w:t>Medische gegevens kind:</w:t>
      </w:r>
    </w:p>
    <w:p w14:paraId="34A022C9" w14:textId="77777777" w:rsidR="001A256D" w:rsidRPr="001A256D" w:rsidRDefault="001A256D" w:rsidP="003A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sz w:val="16"/>
          <w:szCs w:val="16"/>
        </w:rPr>
      </w:pPr>
      <w:r w:rsidRPr="001A256D">
        <w:rPr>
          <w:rFonts w:ascii="Arial" w:hAnsi="Arial" w:cs="Arial"/>
          <w:sz w:val="16"/>
          <w:szCs w:val="16"/>
        </w:rPr>
        <w:t xml:space="preserve">Door het invullen van deze gegevens verleent u toestemming voor de registratie hiervan. </w:t>
      </w:r>
    </w:p>
    <w:p w14:paraId="7E634D63" w14:textId="77777777" w:rsidR="00732263" w:rsidRPr="009C3977" w:rsidRDefault="00732263" w:rsidP="003A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4536"/>
          <w:tab w:val="left" w:pos="4860"/>
          <w:tab w:val="right" w:leader="dot" w:pos="9072"/>
        </w:tabs>
        <w:rPr>
          <w:rFonts w:ascii="Arial" w:hAnsi="Arial" w:cs="Arial"/>
          <w:sz w:val="20"/>
        </w:rPr>
      </w:pPr>
      <w:r w:rsidRPr="009C3977">
        <w:rPr>
          <w:rFonts w:ascii="Arial" w:hAnsi="Arial" w:cs="Arial"/>
          <w:sz w:val="20"/>
        </w:rPr>
        <w:t>Huisarts</w:t>
      </w:r>
      <w:r w:rsidRPr="009C3977">
        <w:rPr>
          <w:rFonts w:ascii="Arial" w:hAnsi="Arial" w:cs="Arial"/>
          <w:sz w:val="20"/>
        </w:rPr>
        <w:tab/>
        <w:t xml:space="preserve">: </w:t>
      </w:r>
      <w:r w:rsidRPr="009C3977">
        <w:rPr>
          <w:rFonts w:ascii="Arial" w:hAnsi="Arial" w:cs="Arial"/>
          <w:sz w:val="20"/>
        </w:rPr>
        <w:tab/>
      </w:r>
      <w:r w:rsidRPr="009C3977">
        <w:rPr>
          <w:rFonts w:ascii="Arial" w:hAnsi="Arial" w:cs="Arial"/>
          <w:sz w:val="20"/>
        </w:rPr>
        <w:tab/>
        <w:t xml:space="preserve">telefoon: </w:t>
      </w:r>
      <w:r w:rsidRPr="009C3977">
        <w:rPr>
          <w:rFonts w:ascii="Arial" w:hAnsi="Arial" w:cs="Arial"/>
          <w:sz w:val="20"/>
        </w:rPr>
        <w:tab/>
      </w:r>
    </w:p>
    <w:p w14:paraId="429CBD09" w14:textId="77777777" w:rsidR="003A64A1" w:rsidRPr="00C66655" w:rsidRDefault="003A64A1" w:rsidP="003A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Cs/>
          <w:sz w:val="20"/>
        </w:rPr>
      </w:pPr>
      <w:r w:rsidRPr="00C66655">
        <w:rPr>
          <w:rFonts w:ascii="Arial" w:hAnsi="Arial" w:cs="Arial"/>
          <w:bCs/>
          <w:sz w:val="20"/>
        </w:rPr>
        <w:t xml:space="preserve">Informatie over het kind, die voor de plaatsing en </w:t>
      </w:r>
      <w:r>
        <w:rPr>
          <w:rFonts w:ascii="Arial" w:hAnsi="Arial" w:cs="Arial"/>
          <w:bCs/>
          <w:sz w:val="20"/>
        </w:rPr>
        <w:t xml:space="preserve">begeleiding in </w:t>
      </w:r>
      <w:r w:rsidRPr="00C66655">
        <w:rPr>
          <w:rFonts w:ascii="Arial" w:hAnsi="Arial" w:cs="Arial"/>
          <w:bCs/>
          <w:sz w:val="20"/>
        </w:rPr>
        <w:t>opvang van belang kan zijn:</w:t>
      </w:r>
    </w:p>
    <w:p w14:paraId="120CD5AB" w14:textId="77777777" w:rsidR="003A64A1" w:rsidRDefault="003A64A1" w:rsidP="003A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767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het noodzakelijk dat er gedurende opvang (para-)medische handelingen worden verricht (bijv. i.v.m. suikerziekte, epilepsie)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ja/nee</w:t>
      </w:r>
    </w:p>
    <w:p w14:paraId="116DBAF8" w14:textId="77777777" w:rsidR="00985506" w:rsidRPr="009C3977" w:rsidRDefault="00985506" w:rsidP="0098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812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Is het noodzakelijk dat er extra maatregelen worden genomen in de leefomgeving van uw kind (bijv. i.v.m. allergie, handicap)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ja/nee</w:t>
      </w:r>
    </w:p>
    <w:p w14:paraId="39AA7843" w14:textId="77777777" w:rsidR="00985506" w:rsidRDefault="00985506" w:rsidP="0098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76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het noodzakelijk dat uw kind extra individuele begeleiding krijgt (bijv. i.v.m. </w:t>
      </w:r>
      <w:proofErr w:type="spellStart"/>
      <w:r>
        <w:rPr>
          <w:rFonts w:ascii="Arial" w:hAnsi="Arial" w:cs="Arial"/>
          <w:sz w:val="20"/>
        </w:rPr>
        <w:t>ontwikkelings-achterstand</w:t>
      </w:r>
      <w:proofErr w:type="spellEnd"/>
      <w:r>
        <w:rPr>
          <w:rFonts w:ascii="Arial" w:hAnsi="Arial" w:cs="Arial"/>
          <w:sz w:val="20"/>
        </w:rPr>
        <w:t>, psychische problemen)</w:t>
      </w:r>
      <w:r>
        <w:rPr>
          <w:rFonts w:ascii="Arial" w:hAnsi="Arial" w:cs="Arial"/>
          <w:sz w:val="20"/>
        </w:rPr>
        <w:tab/>
        <w:t>ja/nee</w:t>
      </w:r>
    </w:p>
    <w:p w14:paraId="5BD476B5" w14:textId="77777777" w:rsidR="003A64A1" w:rsidRDefault="003A64A1" w:rsidP="003A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760"/>
          <w:tab w:val="right" w:leader="dot" w:pos="9072"/>
        </w:tabs>
        <w:rPr>
          <w:rFonts w:ascii="Arial" w:hAnsi="Arial" w:cs="Arial"/>
          <w:sz w:val="20"/>
        </w:rPr>
      </w:pPr>
    </w:p>
    <w:p w14:paraId="00DAEBD4" w14:textId="77777777" w:rsidR="003A64A1" w:rsidRDefault="003A64A1" w:rsidP="003A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76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Heeft uw kind momenteel extra begeleiding vanuit</w:t>
      </w:r>
    </w:p>
    <w:p w14:paraId="6995D0F8" w14:textId="77777777" w:rsidR="003A64A1" w:rsidRDefault="003A64A1" w:rsidP="003A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76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Consultatiebureau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ja/nee</w:t>
      </w:r>
    </w:p>
    <w:p w14:paraId="337EB9B3" w14:textId="77777777" w:rsidR="003A64A1" w:rsidRDefault="003A64A1" w:rsidP="003A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76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Fysiotherapie/logopedie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ja/nee</w:t>
      </w:r>
    </w:p>
    <w:p w14:paraId="1FA6D3C8" w14:textId="77777777" w:rsidR="003A64A1" w:rsidRDefault="003A64A1" w:rsidP="003A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76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Instelling voor jeugdzorg/maatschappelijk werk</w:t>
      </w:r>
      <w:r>
        <w:rPr>
          <w:rFonts w:ascii="Arial" w:hAnsi="Arial" w:cs="Arial"/>
          <w:sz w:val="20"/>
        </w:rPr>
        <w:tab/>
        <w:t>ja/nee</w:t>
      </w:r>
    </w:p>
    <w:p w14:paraId="5E176BA2" w14:textId="77777777" w:rsidR="003A64A1" w:rsidRDefault="003A64A1" w:rsidP="003A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760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 begeleidingsdienst/Regionaal Expertise Centrum</w:t>
      </w:r>
      <w:r>
        <w:rPr>
          <w:rFonts w:ascii="Arial" w:hAnsi="Arial" w:cs="Arial"/>
          <w:sz w:val="20"/>
        </w:rPr>
        <w:tab/>
        <w:t>ja/nee</w:t>
      </w:r>
    </w:p>
    <w:p w14:paraId="438906BC" w14:textId="77777777" w:rsidR="00B02069" w:rsidRPr="000A73BF" w:rsidRDefault="00B02069" w:rsidP="003A6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760"/>
          <w:tab w:val="right" w:leader="dot" w:pos="9072"/>
        </w:tabs>
        <w:rPr>
          <w:rFonts w:ascii="Arial" w:hAnsi="Arial" w:cs="Arial"/>
          <w:sz w:val="20"/>
        </w:rPr>
      </w:pPr>
      <w:r w:rsidRPr="000A73BF">
        <w:rPr>
          <w:rFonts w:ascii="Arial" w:hAnsi="Arial" w:cs="Arial"/>
          <w:sz w:val="20"/>
        </w:rPr>
        <w:t>Samen Doen</w:t>
      </w:r>
      <w:r w:rsidRPr="000A73BF">
        <w:rPr>
          <w:rFonts w:ascii="Arial" w:hAnsi="Arial" w:cs="Arial"/>
          <w:sz w:val="20"/>
        </w:rPr>
        <w:tab/>
      </w:r>
      <w:r w:rsidRPr="000A73BF">
        <w:rPr>
          <w:rFonts w:ascii="Arial" w:hAnsi="Arial" w:cs="Arial"/>
          <w:sz w:val="20"/>
        </w:rPr>
        <w:tab/>
        <w:t>ja/nee</w:t>
      </w:r>
    </w:p>
    <w:p w14:paraId="7AD42ED0" w14:textId="77777777" w:rsidR="00732263" w:rsidRDefault="003A64A1" w:rsidP="00282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</w:rPr>
      </w:pPr>
      <w:r w:rsidRPr="000A73BF">
        <w:rPr>
          <w:rFonts w:ascii="Arial" w:hAnsi="Arial" w:cs="Arial"/>
          <w:sz w:val="20"/>
        </w:rPr>
        <w:t>Overig</w:t>
      </w:r>
      <w:r w:rsidR="00942924">
        <w:rPr>
          <w:rFonts w:ascii="Arial" w:hAnsi="Arial" w:cs="Arial"/>
          <w:sz w:val="20"/>
        </w:rPr>
        <w:t>e medische bijzonderheden</w:t>
      </w:r>
      <w:r w:rsidRPr="000A73BF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14:paraId="3914DD92" w14:textId="77777777" w:rsidR="00732263" w:rsidRDefault="00732263">
      <w:pP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</w:p>
    <w:p w14:paraId="7084F531" w14:textId="77777777" w:rsidR="005406F0" w:rsidRDefault="0054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Reden voor aanmelding kind </w:t>
      </w:r>
      <w:r>
        <w:rPr>
          <w:rFonts w:ascii="Arial" w:hAnsi="Arial" w:cs="Arial"/>
          <w:bCs/>
          <w:sz w:val="16"/>
        </w:rPr>
        <w:t>(dit kan in verband met het aannamebeleid van belang zijn):</w:t>
      </w:r>
    </w:p>
    <w:p w14:paraId="37BF39C2" w14:textId="77777777" w:rsidR="005406F0" w:rsidRDefault="0054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3E17A31D" w14:textId="77777777" w:rsidR="005406F0" w:rsidRDefault="0054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</w:p>
    <w:p w14:paraId="2BD96EFF" w14:textId="77777777" w:rsidR="005406F0" w:rsidRDefault="005406F0">
      <w:pP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</w:p>
    <w:p w14:paraId="4F83EFD9" w14:textId="77777777" w:rsidR="000A73BF" w:rsidRPr="00F61479" w:rsidRDefault="000A73BF">
      <w:pP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  <w:u w:val="single"/>
        </w:rPr>
      </w:pPr>
      <w:r w:rsidRPr="00F66AFD">
        <w:rPr>
          <w:rFonts w:ascii="Arial" w:hAnsi="Arial" w:cs="Arial"/>
          <w:b/>
          <w:u w:val="single"/>
        </w:rPr>
        <w:t>5</w:t>
      </w:r>
      <w:r w:rsidRPr="00F61479">
        <w:rPr>
          <w:rFonts w:ascii="Arial" w:hAnsi="Arial" w:cs="Arial"/>
          <w:b/>
          <w:sz w:val="20"/>
          <w:u w:val="single"/>
        </w:rPr>
        <w:t xml:space="preserve">. </w:t>
      </w:r>
      <w:r w:rsidRPr="00F66AFD">
        <w:rPr>
          <w:rFonts w:ascii="Arial" w:hAnsi="Arial" w:cs="Arial"/>
          <w:b/>
          <w:u w:val="single"/>
        </w:rPr>
        <w:t>Opvangwens</w:t>
      </w:r>
    </w:p>
    <w:p w14:paraId="13952F0D" w14:textId="77777777" w:rsidR="00F66AFD" w:rsidRPr="00F66AFD" w:rsidRDefault="007574FD">
      <w:pPr>
        <w:tabs>
          <w:tab w:val="left" w:pos="2268"/>
          <w:tab w:val="right" w:leader="dot" w:pos="9072"/>
        </w:tabs>
        <w:rPr>
          <w:rFonts w:ascii="Arial" w:hAnsi="Arial" w:cs="Arial"/>
          <w:b/>
          <w:sz w:val="18"/>
          <w:szCs w:val="18"/>
        </w:rPr>
      </w:pPr>
      <w:r w:rsidRPr="00F66AFD">
        <w:rPr>
          <w:rFonts w:ascii="Arial" w:hAnsi="Arial" w:cs="Arial"/>
          <w:b/>
          <w:sz w:val="18"/>
          <w:szCs w:val="18"/>
        </w:rPr>
        <w:t>Onderstaand kunt u een keuze maken uit de werksoorten die wij aa</w:t>
      </w:r>
      <w:r w:rsidR="000A73BF" w:rsidRPr="00F66AFD">
        <w:rPr>
          <w:rFonts w:ascii="Arial" w:hAnsi="Arial" w:cs="Arial"/>
          <w:b/>
          <w:sz w:val="18"/>
          <w:szCs w:val="18"/>
        </w:rPr>
        <w:t xml:space="preserve">nbieden. </w:t>
      </w:r>
      <w:r w:rsidRPr="00F66AFD">
        <w:rPr>
          <w:rFonts w:ascii="Arial" w:hAnsi="Arial" w:cs="Arial"/>
          <w:b/>
          <w:sz w:val="18"/>
          <w:szCs w:val="18"/>
        </w:rPr>
        <w:t xml:space="preserve">Wij verzoeken u in het vak/de vakken van de werksoort van uw keuze aan te geven wat u wenst af te nemen. </w:t>
      </w:r>
    </w:p>
    <w:p w14:paraId="5D3AC9AE" w14:textId="77777777" w:rsidR="0048345B" w:rsidRPr="00F66AFD" w:rsidRDefault="0048345B" w:rsidP="0048345B">
      <w:pPr>
        <w:numPr>
          <w:ilvl w:val="0"/>
          <w:numId w:val="44"/>
        </w:numPr>
        <w:rPr>
          <w:rFonts w:ascii="Arial" w:hAnsi="Arial" w:cs="Arial"/>
          <w:b/>
          <w:bCs/>
          <w:iCs/>
          <w:sz w:val="18"/>
          <w:szCs w:val="18"/>
        </w:rPr>
      </w:pPr>
      <w:r w:rsidRPr="00F66AFD">
        <w:rPr>
          <w:rFonts w:ascii="Arial" w:hAnsi="Arial" w:cs="Arial"/>
          <w:i/>
          <w:sz w:val="18"/>
          <w:szCs w:val="18"/>
        </w:rPr>
        <w:t>Dagopvang 0-4 jaar:</w:t>
      </w:r>
      <w:r w:rsidR="00D177D1" w:rsidRPr="00F66AFD">
        <w:rPr>
          <w:rFonts w:ascii="Arial" w:hAnsi="Arial" w:cs="Arial"/>
          <w:i/>
          <w:sz w:val="18"/>
          <w:szCs w:val="18"/>
        </w:rPr>
        <w:t xml:space="preserve"> </w:t>
      </w:r>
      <w:r w:rsidR="00D177D1" w:rsidRPr="00F66AFD">
        <w:rPr>
          <w:rFonts w:ascii="Arial" w:hAnsi="Arial" w:cs="Arial"/>
          <w:b/>
          <w:bCs/>
          <w:iCs/>
          <w:sz w:val="18"/>
          <w:szCs w:val="18"/>
        </w:rPr>
        <w:t>ga door naar vraag 5a</w:t>
      </w:r>
    </w:p>
    <w:p w14:paraId="33580EC0" w14:textId="77777777" w:rsidR="0048345B" w:rsidRPr="00F66AFD" w:rsidRDefault="0048345B" w:rsidP="000A73BF">
      <w:pPr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r w:rsidRPr="00F66AFD">
        <w:rPr>
          <w:rFonts w:ascii="Arial" w:hAnsi="Arial" w:cs="Arial"/>
          <w:i/>
          <w:sz w:val="18"/>
          <w:szCs w:val="18"/>
        </w:rPr>
        <w:t>Dagopvang vaste dagen, inclusief specifiek ontwikkelingsprogramma (0-2 en 2-4 jaar) en individueel volgen van het kind in volgsysteem.</w:t>
      </w:r>
    </w:p>
    <w:p w14:paraId="543A9CDD" w14:textId="77777777" w:rsidR="0048345B" w:rsidRPr="00F66AFD" w:rsidRDefault="0048345B" w:rsidP="000A73BF">
      <w:pPr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r w:rsidRPr="00F66AFD">
        <w:rPr>
          <w:rFonts w:ascii="Arial" w:hAnsi="Arial" w:cs="Arial"/>
          <w:i/>
          <w:sz w:val="18"/>
          <w:szCs w:val="18"/>
        </w:rPr>
        <w:t>Flexibele dagen en tijdsblokken, inclusief specifiek ontwikkelingsprogramma (0-2 en 2-4 jaar) en individueel volgen van het kind in volgsysteem, echter afhankelijk van de frequentie van aanwezigheid.</w:t>
      </w:r>
    </w:p>
    <w:p w14:paraId="67A09E34" w14:textId="77777777" w:rsidR="0048345B" w:rsidRPr="00F66AFD" w:rsidRDefault="0048345B" w:rsidP="000A73BF">
      <w:pPr>
        <w:numPr>
          <w:ilvl w:val="0"/>
          <w:numId w:val="46"/>
        </w:numPr>
        <w:rPr>
          <w:rFonts w:ascii="Arial" w:hAnsi="Arial" w:cs="Arial"/>
          <w:i/>
          <w:sz w:val="18"/>
          <w:szCs w:val="18"/>
        </w:rPr>
      </w:pPr>
      <w:r w:rsidRPr="00F66AFD">
        <w:rPr>
          <w:rFonts w:ascii="Arial" w:hAnsi="Arial" w:cs="Arial"/>
          <w:i/>
          <w:sz w:val="18"/>
          <w:szCs w:val="18"/>
        </w:rPr>
        <w:t>Flexopvang per kwartier met ontwikkelingsactiviteiten waarbij de kinderen gevolgd worden op groepsniveau</w:t>
      </w:r>
      <w:r w:rsidR="00E51539" w:rsidRPr="00F66AFD">
        <w:rPr>
          <w:rFonts w:ascii="Arial" w:hAnsi="Arial" w:cs="Arial"/>
          <w:i/>
          <w:sz w:val="18"/>
          <w:szCs w:val="18"/>
        </w:rPr>
        <w:t>. Peuterspeelzaal is apart in combinatie hiermee af te nemen.</w:t>
      </w:r>
    </w:p>
    <w:p w14:paraId="17E21B84" w14:textId="77777777" w:rsidR="0048345B" w:rsidRPr="00F66AFD" w:rsidRDefault="0048345B" w:rsidP="00040F9E">
      <w:pPr>
        <w:numPr>
          <w:ilvl w:val="0"/>
          <w:numId w:val="44"/>
        </w:numPr>
        <w:rPr>
          <w:rFonts w:ascii="Arial" w:hAnsi="Arial" w:cs="Arial"/>
          <w:b/>
          <w:bCs/>
          <w:iCs/>
          <w:sz w:val="18"/>
          <w:szCs w:val="18"/>
        </w:rPr>
      </w:pPr>
      <w:r w:rsidRPr="00F66AFD">
        <w:rPr>
          <w:rFonts w:ascii="Arial" w:hAnsi="Arial" w:cs="Arial"/>
          <w:i/>
          <w:sz w:val="18"/>
          <w:szCs w:val="18"/>
        </w:rPr>
        <w:t>Peuter</w:t>
      </w:r>
      <w:r w:rsidR="00F8473D" w:rsidRPr="00F66AFD">
        <w:rPr>
          <w:rFonts w:ascii="Arial" w:hAnsi="Arial" w:cs="Arial"/>
          <w:i/>
          <w:sz w:val="18"/>
          <w:szCs w:val="18"/>
        </w:rPr>
        <w:t>speelzaal</w:t>
      </w:r>
      <w:r w:rsidRPr="00F66AFD">
        <w:rPr>
          <w:rFonts w:ascii="Arial" w:hAnsi="Arial" w:cs="Arial"/>
          <w:i/>
          <w:sz w:val="18"/>
          <w:szCs w:val="18"/>
        </w:rPr>
        <w:t xml:space="preserve">  (4 uur per dagdeel , 2 vaste dagdelen per week)</w:t>
      </w:r>
      <w:r w:rsidR="00040F9E" w:rsidRPr="00F66AFD">
        <w:rPr>
          <w:rFonts w:ascii="Arial" w:hAnsi="Arial" w:cs="Arial"/>
          <w:i/>
          <w:sz w:val="18"/>
          <w:szCs w:val="18"/>
        </w:rPr>
        <w:t xml:space="preserve">: </w:t>
      </w:r>
      <w:r w:rsidR="00040F9E" w:rsidRPr="00F66AFD">
        <w:rPr>
          <w:rFonts w:ascii="Arial" w:hAnsi="Arial" w:cs="Arial"/>
          <w:b/>
          <w:bCs/>
          <w:iCs/>
          <w:sz w:val="18"/>
          <w:szCs w:val="18"/>
        </w:rPr>
        <w:t>ga door naar vraag 5b</w:t>
      </w:r>
    </w:p>
    <w:p w14:paraId="58465CA3" w14:textId="77777777" w:rsidR="0048345B" w:rsidRPr="00F66AFD" w:rsidRDefault="0048345B" w:rsidP="00040F9E">
      <w:pPr>
        <w:numPr>
          <w:ilvl w:val="0"/>
          <w:numId w:val="44"/>
        </w:numPr>
        <w:rPr>
          <w:rFonts w:ascii="Arial" w:hAnsi="Arial" w:cs="Arial"/>
          <w:b/>
          <w:bCs/>
          <w:iCs/>
          <w:sz w:val="18"/>
          <w:szCs w:val="18"/>
        </w:rPr>
      </w:pPr>
      <w:r w:rsidRPr="00F66AFD">
        <w:rPr>
          <w:rFonts w:ascii="Arial" w:hAnsi="Arial" w:cs="Arial"/>
          <w:i/>
          <w:sz w:val="18"/>
          <w:szCs w:val="18"/>
        </w:rPr>
        <w:t>Buitenschoolse opvang 4 -13 jaa</w:t>
      </w:r>
      <w:r w:rsidR="00E455F1">
        <w:rPr>
          <w:rFonts w:ascii="Arial" w:hAnsi="Arial" w:cs="Arial"/>
          <w:i/>
          <w:sz w:val="18"/>
          <w:szCs w:val="18"/>
        </w:rPr>
        <w:t>r</w:t>
      </w:r>
      <w:r w:rsidR="00872E60">
        <w:rPr>
          <w:rFonts w:ascii="Arial" w:hAnsi="Arial" w:cs="Arial"/>
          <w:i/>
          <w:sz w:val="18"/>
          <w:szCs w:val="18"/>
        </w:rPr>
        <w:t>;</w:t>
      </w:r>
      <w:r w:rsidRPr="00F66AFD">
        <w:rPr>
          <w:rFonts w:ascii="Arial" w:hAnsi="Arial" w:cs="Arial"/>
          <w:i/>
          <w:sz w:val="18"/>
          <w:szCs w:val="18"/>
        </w:rPr>
        <w:t xml:space="preserve"> begintijd sluit</w:t>
      </w:r>
      <w:r w:rsidR="00872E60">
        <w:rPr>
          <w:rFonts w:ascii="Arial" w:hAnsi="Arial" w:cs="Arial"/>
          <w:i/>
          <w:sz w:val="18"/>
          <w:szCs w:val="18"/>
        </w:rPr>
        <w:t xml:space="preserve"> aan</w:t>
      </w:r>
      <w:r w:rsidRPr="00F66AFD">
        <w:rPr>
          <w:rFonts w:ascii="Arial" w:hAnsi="Arial" w:cs="Arial"/>
          <w:i/>
          <w:sz w:val="18"/>
          <w:szCs w:val="18"/>
        </w:rPr>
        <w:t xml:space="preserve"> op schooltijden gekoppelde school, vaste tijdsblokken</w:t>
      </w:r>
      <w:r w:rsidR="00040F9E" w:rsidRPr="00F66AFD">
        <w:rPr>
          <w:rFonts w:ascii="Arial" w:hAnsi="Arial" w:cs="Arial"/>
          <w:i/>
          <w:sz w:val="18"/>
          <w:szCs w:val="18"/>
        </w:rPr>
        <w:t xml:space="preserve">: </w:t>
      </w:r>
      <w:r w:rsidR="00040F9E" w:rsidRPr="00F66AFD">
        <w:rPr>
          <w:rFonts w:ascii="Arial" w:hAnsi="Arial" w:cs="Arial"/>
          <w:b/>
          <w:bCs/>
          <w:iCs/>
          <w:sz w:val="18"/>
          <w:szCs w:val="18"/>
        </w:rPr>
        <w:t>ga door naar vraag 5c</w:t>
      </w:r>
    </w:p>
    <w:p w14:paraId="1E5CB035" w14:textId="77777777" w:rsidR="0048345B" w:rsidRPr="00F66AFD" w:rsidRDefault="0048345B" w:rsidP="00040F9E">
      <w:pPr>
        <w:numPr>
          <w:ilvl w:val="0"/>
          <w:numId w:val="44"/>
        </w:numPr>
        <w:rPr>
          <w:rFonts w:ascii="Arial" w:hAnsi="Arial" w:cs="Arial"/>
          <w:b/>
          <w:bCs/>
          <w:iCs/>
          <w:sz w:val="18"/>
          <w:szCs w:val="18"/>
        </w:rPr>
      </w:pPr>
      <w:r w:rsidRPr="00F66AFD">
        <w:rPr>
          <w:rFonts w:ascii="Arial" w:hAnsi="Arial" w:cs="Arial"/>
          <w:i/>
          <w:sz w:val="18"/>
          <w:szCs w:val="18"/>
        </w:rPr>
        <w:t>Gastouderopvang 0-13 jaar</w:t>
      </w:r>
      <w:r w:rsidR="00040F9E" w:rsidRPr="00F66AFD">
        <w:rPr>
          <w:rFonts w:ascii="Arial" w:hAnsi="Arial" w:cs="Arial"/>
          <w:i/>
          <w:sz w:val="18"/>
          <w:szCs w:val="18"/>
        </w:rPr>
        <w:t xml:space="preserve">: </w:t>
      </w:r>
      <w:r w:rsidR="00040F9E" w:rsidRPr="00F66AFD">
        <w:rPr>
          <w:rFonts w:ascii="Arial" w:hAnsi="Arial" w:cs="Arial"/>
          <w:b/>
          <w:bCs/>
          <w:iCs/>
          <w:sz w:val="18"/>
          <w:szCs w:val="18"/>
        </w:rPr>
        <w:t>ga door naar vraag 5d</w:t>
      </w:r>
    </w:p>
    <w:p w14:paraId="64E0B6AC" w14:textId="77777777" w:rsidR="0048345B" w:rsidRPr="00F66AFD" w:rsidRDefault="0048345B">
      <w:pPr>
        <w:tabs>
          <w:tab w:val="left" w:pos="2268"/>
          <w:tab w:val="right" w:leader="dot" w:pos="9072"/>
        </w:tabs>
        <w:rPr>
          <w:rFonts w:ascii="Arial" w:hAnsi="Arial" w:cs="Arial"/>
          <w:b/>
          <w:i/>
          <w:sz w:val="18"/>
          <w:szCs w:val="18"/>
        </w:rPr>
      </w:pPr>
    </w:p>
    <w:p w14:paraId="1BCCC106" w14:textId="77777777" w:rsidR="00B72065" w:rsidRPr="00F66AFD" w:rsidRDefault="00B72065">
      <w:pPr>
        <w:tabs>
          <w:tab w:val="left" w:pos="2268"/>
          <w:tab w:val="right" w:leader="dot" w:pos="9072"/>
        </w:tabs>
        <w:rPr>
          <w:rFonts w:ascii="Arial" w:hAnsi="Arial" w:cs="Arial"/>
          <w:i/>
          <w:sz w:val="18"/>
          <w:szCs w:val="18"/>
        </w:rPr>
      </w:pPr>
      <w:r w:rsidRPr="00F66AFD">
        <w:rPr>
          <w:rFonts w:ascii="Arial" w:hAnsi="Arial" w:cs="Arial"/>
          <w:i/>
          <w:sz w:val="18"/>
          <w:szCs w:val="18"/>
        </w:rPr>
        <w:t>Graag een kruisje in het vakje van uw keuze</w:t>
      </w:r>
    </w:p>
    <w:p w14:paraId="1915C32C" w14:textId="77777777" w:rsidR="00212624" w:rsidRPr="007574FD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</w:rPr>
        <w:t xml:space="preserve">5a. </w:t>
      </w:r>
      <w:r w:rsidRPr="007574FD">
        <w:rPr>
          <w:rFonts w:ascii="Arial" w:hAnsi="Arial" w:cs="Arial"/>
          <w:b/>
          <w:bCs/>
          <w:i/>
        </w:rPr>
        <w:t>Dagopvang (0-4 jaar)</w:t>
      </w:r>
    </w:p>
    <w:p w14:paraId="72ED271A" w14:textId="77777777" w:rsidR="00212624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sz w:val="20"/>
        </w:rPr>
      </w:pPr>
      <w:r w:rsidRPr="000978A7">
        <w:rPr>
          <w:rFonts w:ascii="Arial" w:hAnsi="Arial" w:cs="Arial"/>
          <w:sz w:val="20"/>
        </w:rPr>
        <w:t>Gewenste ingang</w:t>
      </w:r>
      <w:r>
        <w:rPr>
          <w:rFonts w:ascii="Arial" w:hAnsi="Arial" w:cs="Arial"/>
          <w:sz w:val="20"/>
        </w:rPr>
        <w:t>sdatum</w:t>
      </w:r>
      <w:r w:rsidRPr="000978A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0F021286" w14:textId="77777777" w:rsidR="00212624" w:rsidRDefault="00212624">
      <w:pP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</w:p>
    <w:p w14:paraId="5D8D5EBE" w14:textId="77777777" w:rsidR="00212624" w:rsidRPr="00212624" w:rsidRDefault="008B4C5C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Dagopvang v</w:t>
      </w:r>
      <w:r w:rsidR="00212624" w:rsidRPr="00212624">
        <w:rPr>
          <w:rFonts w:ascii="Arial" w:hAnsi="Arial" w:cs="Arial"/>
          <w:b/>
          <w:i/>
          <w:sz w:val="20"/>
          <w:szCs w:val="20"/>
        </w:rPr>
        <w:t>oor Locaties:</w:t>
      </w:r>
    </w:p>
    <w:p w14:paraId="1378847B" w14:textId="77777777" w:rsidR="0048345B" w:rsidRPr="00242ECE" w:rsidRDefault="00634EEF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18"/>
          <w:szCs w:val="18"/>
        </w:rPr>
      </w:pPr>
      <w:r w:rsidRPr="00242ECE">
        <w:rPr>
          <w:rFonts w:ascii="Arial" w:hAnsi="Arial" w:cs="Arial"/>
          <w:bCs/>
          <w:i/>
          <w:sz w:val="18"/>
          <w:szCs w:val="18"/>
        </w:rPr>
        <w:t xml:space="preserve">(  ) 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 xml:space="preserve">Kindcentrum Dikkertje Dap </w:t>
      </w:r>
      <w:r w:rsidR="00FA2F63">
        <w:rPr>
          <w:rFonts w:ascii="Arial" w:hAnsi="Arial" w:cs="Arial"/>
          <w:bCs/>
          <w:i/>
          <w:sz w:val="18"/>
          <w:szCs w:val="18"/>
        </w:rPr>
        <w:t>(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>Dedemsvaart</w:t>
      </w:r>
      <w:r w:rsidR="00E119B4">
        <w:rPr>
          <w:rFonts w:ascii="Arial" w:hAnsi="Arial" w:cs="Arial"/>
          <w:bCs/>
          <w:i/>
          <w:sz w:val="18"/>
          <w:szCs w:val="18"/>
        </w:rPr>
        <w:t xml:space="preserve">)      </w:t>
      </w:r>
      <w:r w:rsidR="00282DA7">
        <w:rPr>
          <w:rFonts w:ascii="Arial" w:hAnsi="Arial" w:cs="Arial"/>
          <w:bCs/>
          <w:i/>
          <w:sz w:val="18"/>
          <w:szCs w:val="18"/>
        </w:rPr>
        <w:tab/>
      </w:r>
      <w:r w:rsidRPr="00242ECE">
        <w:rPr>
          <w:rFonts w:ascii="Arial" w:hAnsi="Arial" w:cs="Arial"/>
          <w:bCs/>
          <w:i/>
          <w:sz w:val="18"/>
          <w:szCs w:val="18"/>
        </w:rPr>
        <w:t xml:space="preserve">(  ) 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>Kindcentrum Slagharen</w:t>
      </w:r>
      <w:r w:rsidR="00FA2F63">
        <w:rPr>
          <w:rFonts w:ascii="Arial" w:hAnsi="Arial" w:cs="Arial"/>
          <w:bCs/>
          <w:i/>
          <w:sz w:val="18"/>
          <w:szCs w:val="18"/>
        </w:rPr>
        <w:t xml:space="preserve"> (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>Slagharen</w:t>
      </w:r>
      <w:r w:rsidR="00FA2F63">
        <w:rPr>
          <w:rFonts w:ascii="Arial" w:hAnsi="Arial" w:cs="Arial"/>
          <w:bCs/>
          <w:i/>
          <w:sz w:val="18"/>
          <w:szCs w:val="18"/>
        </w:rPr>
        <w:t>)</w:t>
      </w:r>
    </w:p>
    <w:p w14:paraId="117F13EA" w14:textId="77777777" w:rsidR="0048345B" w:rsidRPr="00242ECE" w:rsidRDefault="00634EEF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18"/>
          <w:szCs w:val="18"/>
        </w:rPr>
      </w:pPr>
      <w:r w:rsidRPr="00242ECE">
        <w:rPr>
          <w:rFonts w:ascii="Arial" w:hAnsi="Arial" w:cs="Arial"/>
          <w:bCs/>
          <w:i/>
          <w:sz w:val="18"/>
          <w:szCs w:val="18"/>
        </w:rPr>
        <w:t xml:space="preserve">(  ) 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>Kindcentrum De Kameleon</w:t>
      </w:r>
      <w:r w:rsidR="00FA2F63">
        <w:rPr>
          <w:rFonts w:ascii="Arial" w:hAnsi="Arial" w:cs="Arial"/>
          <w:bCs/>
          <w:i/>
          <w:sz w:val="18"/>
          <w:szCs w:val="18"/>
        </w:rPr>
        <w:t xml:space="preserve"> (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>Hardenberg</w:t>
      </w:r>
      <w:r w:rsidR="00FA2F63">
        <w:rPr>
          <w:rFonts w:ascii="Arial" w:hAnsi="Arial" w:cs="Arial"/>
          <w:bCs/>
          <w:i/>
          <w:sz w:val="18"/>
          <w:szCs w:val="18"/>
        </w:rPr>
        <w:t>)</w:t>
      </w:r>
      <w:r w:rsidR="00340940">
        <w:rPr>
          <w:rFonts w:ascii="Arial" w:hAnsi="Arial" w:cs="Arial"/>
          <w:bCs/>
          <w:i/>
          <w:sz w:val="18"/>
          <w:szCs w:val="18"/>
        </w:rPr>
        <w:tab/>
      </w:r>
      <w:r w:rsidR="00340940">
        <w:rPr>
          <w:rFonts w:ascii="Arial" w:hAnsi="Arial" w:cs="Arial"/>
          <w:bCs/>
          <w:i/>
          <w:sz w:val="18"/>
          <w:szCs w:val="18"/>
        </w:rPr>
        <w:tab/>
        <w:t>(  ) Kindcentrum Heemse</w:t>
      </w:r>
    </w:p>
    <w:p w14:paraId="532BB872" w14:textId="77777777" w:rsidR="0048345B" w:rsidRPr="0048345B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242ECE">
        <w:rPr>
          <w:rFonts w:ascii="Arial" w:hAnsi="Arial" w:cs="Arial"/>
          <w:bCs/>
          <w:sz w:val="18"/>
          <w:szCs w:val="18"/>
        </w:rPr>
        <w:tab/>
      </w:r>
      <w:r w:rsidRPr="00242ECE">
        <w:rPr>
          <w:rFonts w:ascii="Arial" w:hAnsi="Arial" w:cs="Arial"/>
          <w:bCs/>
          <w:sz w:val="18"/>
          <w:szCs w:val="18"/>
        </w:rPr>
        <w:tab/>
      </w:r>
      <w:r w:rsidRPr="00242ECE">
        <w:rPr>
          <w:rFonts w:ascii="Arial" w:hAnsi="Arial" w:cs="Arial"/>
          <w:bCs/>
          <w:sz w:val="18"/>
          <w:szCs w:val="18"/>
        </w:rPr>
        <w:tab/>
      </w:r>
      <w:r w:rsidRPr="00242ECE">
        <w:rPr>
          <w:rFonts w:ascii="Arial" w:hAnsi="Arial" w:cs="Arial"/>
          <w:bCs/>
          <w:sz w:val="18"/>
          <w:szCs w:val="18"/>
        </w:rPr>
        <w:tab/>
      </w:r>
      <w:r w:rsidRPr="00242ECE">
        <w:rPr>
          <w:rFonts w:ascii="Arial" w:hAnsi="Arial" w:cs="Arial"/>
          <w:bCs/>
          <w:sz w:val="18"/>
          <w:szCs w:val="18"/>
        </w:rPr>
        <w:tab/>
      </w:r>
      <w:r w:rsidRPr="00242ECE">
        <w:rPr>
          <w:rFonts w:ascii="Arial" w:hAnsi="Arial" w:cs="Arial"/>
          <w:bCs/>
          <w:sz w:val="18"/>
          <w:szCs w:val="18"/>
        </w:rPr>
        <w:tab/>
      </w:r>
      <w:r w:rsidRPr="00242ECE">
        <w:rPr>
          <w:rFonts w:ascii="Arial" w:hAnsi="Arial" w:cs="Arial"/>
          <w:bCs/>
          <w:sz w:val="18"/>
          <w:szCs w:val="18"/>
        </w:rPr>
        <w:tab/>
      </w:r>
      <w:r w:rsidRPr="00242ECE">
        <w:rPr>
          <w:rFonts w:ascii="Arial" w:hAnsi="Arial" w:cs="Arial"/>
          <w:bCs/>
          <w:sz w:val="18"/>
          <w:szCs w:val="18"/>
        </w:rPr>
        <w:tab/>
      </w:r>
      <w:r w:rsidRPr="0048345B">
        <w:rPr>
          <w:rFonts w:ascii="Arial" w:hAnsi="Arial" w:cs="Arial"/>
          <w:b/>
          <w:sz w:val="20"/>
          <w:szCs w:val="20"/>
        </w:rPr>
        <w:tab/>
      </w:r>
      <w:r w:rsidRPr="0048345B">
        <w:rPr>
          <w:rFonts w:ascii="Arial" w:hAnsi="Arial" w:cs="Arial"/>
          <w:b/>
          <w:sz w:val="20"/>
          <w:szCs w:val="20"/>
        </w:rPr>
        <w:tab/>
      </w:r>
      <w:r w:rsidRPr="0048345B">
        <w:rPr>
          <w:rFonts w:ascii="Arial" w:hAnsi="Arial" w:cs="Arial"/>
          <w:b/>
          <w:sz w:val="20"/>
          <w:szCs w:val="20"/>
        </w:rPr>
        <w:tab/>
      </w:r>
      <w:r w:rsidRPr="0048345B">
        <w:rPr>
          <w:rFonts w:ascii="Arial" w:hAnsi="Arial" w:cs="Arial"/>
          <w:b/>
          <w:sz w:val="20"/>
          <w:szCs w:val="20"/>
        </w:rPr>
        <w:tab/>
      </w:r>
    </w:p>
    <w:p w14:paraId="4F4FCF58" w14:textId="77777777" w:rsidR="0048345B" w:rsidRPr="00212624" w:rsidRDefault="00B06E9C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 ) </w:t>
      </w:r>
      <w:r w:rsidR="0048345B" w:rsidRPr="00212624">
        <w:rPr>
          <w:rFonts w:ascii="Arial" w:hAnsi="Arial" w:cs="Arial"/>
          <w:b/>
          <w:sz w:val="20"/>
          <w:szCs w:val="20"/>
        </w:rPr>
        <w:t>Vaste dagen</w:t>
      </w:r>
      <w:r w:rsidR="0048345B" w:rsidRPr="00212624">
        <w:rPr>
          <w:rFonts w:ascii="Arial" w:hAnsi="Arial" w:cs="Arial"/>
          <w:sz w:val="20"/>
          <w:szCs w:val="20"/>
        </w:rPr>
        <w:t xml:space="preserve">: </w:t>
      </w:r>
    </w:p>
    <w:p w14:paraId="43D24C51" w14:textId="77777777" w:rsidR="0048345B" w:rsidRPr="0048345B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 w:rsidRPr="0048345B">
        <w:rPr>
          <w:rFonts w:ascii="Arial" w:hAnsi="Arial" w:cs="Arial"/>
          <w:sz w:val="20"/>
          <w:szCs w:val="20"/>
        </w:rPr>
        <w:t xml:space="preserve">Dagopvang dagdeelcontract 52 weken </w:t>
      </w:r>
      <w:r>
        <w:rPr>
          <w:rFonts w:ascii="Arial" w:hAnsi="Arial" w:cs="Arial"/>
          <w:sz w:val="20"/>
          <w:szCs w:val="20"/>
        </w:rPr>
        <w:tab/>
        <w:t xml:space="preserve">(  ) </w:t>
      </w:r>
      <w:r w:rsidRPr="0048345B">
        <w:rPr>
          <w:rFonts w:ascii="Arial" w:hAnsi="Arial" w:cs="Arial"/>
          <w:sz w:val="20"/>
          <w:szCs w:val="20"/>
        </w:rPr>
        <w:t>Dagopvang dagdeelcontract 40 weken</w:t>
      </w:r>
      <w:r w:rsidRPr="0048345B">
        <w:rPr>
          <w:rFonts w:ascii="Arial" w:hAnsi="Arial" w:cs="Arial"/>
          <w:sz w:val="20"/>
          <w:szCs w:val="20"/>
        </w:rPr>
        <w:tab/>
      </w:r>
      <w:r w:rsidRPr="0048345B">
        <w:rPr>
          <w:rFonts w:ascii="Arial" w:hAnsi="Arial" w:cs="Arial"/>
          <w:sz w:val="20"/>
          <w:szCs w:val="20"/>
        </w:rPr>
        <w:tab/>
      </w:r>
      <w:r w:rsidRPr="0048345B">
        <w:rPr>
          <w:rFonts w:ascii="Arial" w:hAnsi="Arial" w:cs="Arial"/>
          <w:sz w:val="20"/>
          <w:szCs w:val="20"/>
        </w:rPr>
        <w:tab/>
      </w:r>
      <w:r w:rsidRPr="004834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5C6A819" w14:textId="77777777" w:rsidR="0048345B" w:rsidRPr="00FF4E84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left" w:pos="5220"/>
          <w:tab w:val="left" w:pos="6804"/>
          <w:tab w:val="left" w:pos="8100"/>
        </w:tabs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F4E84">
        <w:rPr>
          <w:rFonts w:ascii="Arial" w:hAnsi="Arial" w:cs="Arial"/>
          <w:sz w:val="20"/>
        </w:rPr>
        <w:t>maandag</w:t>
      </w:r>
      <w:r w:rsidRPr="00FF4E84">
        <w:rPr>
          <w:rFonts w:ascii="Arial" w:hAnsi="Arial" w:cs="Arial"/>
          <w:sz w:val="20"/>
        </w:rPr>
        <w:tab/>
        <w:t>dinsdag</w:t>
      </w:r>
      <w:r w:rsidRPr="00FF4E84">
        <w:rPr>
          <w:rFonts w:ascii="Arial" w:hAnsi="Arial" w:cs="Arial"/>
          <w:sz w:val="20"/>
        </w:rPr>
        <w:tab/>
        <w:t>woensdag</w:t>
      </w:r>
      <w:r w:rsidRPr="00FF4E84">
        <w:rPr>
          <w:rFonts w:ascii="Arial" w:hAnsi="Arial" w:cs="Arial"/>
          <w:sz w:val="20"/>
        </w:rPr>
        <w:tab/>
        <w:t>donderdag</w:t>
      </w:r>
      <w:r w:rsidRPr="00FF4E84">
        <w:rPr>
          <w:rFonts w:ascii="Arial" w:hAnsi="Arial" w:cs="Arial"/>
          <w:sz w:val="20"/>
        </w:rPr>
        <w:tab/>
        <w:t>vrijdag</w:t>
      </w:r>
    </w:p>
    <w:p w14:paraId="612BBDC4" w14:textId="77777777" w:rsidR="0048345B" w:rsidRPr="00FF4E84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  <w:r w:rsidRPr="00FF4E84">
        <w:rPr>
          <w:rFonts w:ascii="Arial" w:hAnsi="Arial" w:cs="Arial"/>
          <w:sz w:val="20"/>
        </w:rPr>
        <w:t xml:space="preserve">Vervroegde Opvang         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 xml:space="preserve">( 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>)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 xml:space="preserve">  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</w:p>
    <w:p w14:paraId="661BFD9D" w14:textId="77777777" w:rsidR="0048345B" w:rsidRPr="00FF4E84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i/>
          <w:sz w:val="16"/>
          <w:szCs w:val="16"/>
        </w:rPr>
      </w:pPr>
      <w:r w:rsidRPr="00FF4E84">
        <w:rPr>
          <w:rFonts w:ascii="Arial" w:hAnsi="Arial" w:cs="Arial"/>
          <w:sz w:val="20"/>
        </w:rPr>
        <w:t>Starttijd  07.00   07.15</w:t>
      </w:r>
      <w:r w:rsidRPr="00FF4E84">
        <w:rPr>
          <w:rFonts w:ascii="Arial" w:hAnsi="Arial" w:cs="Arial"/>
          <w:sz w:val="20"/>
        </w:rPr>
        <w:tab/>
      </w:r>
      <w:r w:rsidR="00FA2F63"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i/>
          <w:sz w:val="16"/>
          <w:szCs w:val="16"/>
        </w:rPr>
        <w:t>(omcirkel wat van toepassing is)</w:t>
      </w:r>
    </w:p>
    <w:p w14:paraId="5ADD6213" w14:textId="77777777" w:rsidR="0048345B" w:rsidRPr="0056118F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  <w:highlight w:val="yellow"/>
        </w:rPr>
      </w:pPr>
    </w:p>
    <w:p w14:paraId="7A085E45" w14:textId="77777777" w:rsidR="0048345B" w:rsidRPr="00FF4E84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  <w:r w:rsidRPr="00FF4E84">
        <w:rPr>
          <w:rFonts w:ascii="Arial" w:hAnsi="Arial" w:cs="Arial"/>
          <w:sz w:val="20"/>
        </w:rPr>
        <w:t>Ochtend  tot 12.45</w:t>
      </w:r>
      <w:r w:rsidRPr="00FF4E84">
        <w:rPr>
          <w:rFonts w:ascii="Arial" w:hAnsi="Arial" w:cs="Arial"/>
          <w:sz w:val="20"/>
        </w:rPr>
        <w:tab/>
        <w:t xml:space="preserve">( 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>)</w:t>
      </w:r>
      <w:r w:rsidRPr="00FF4E84">
        <w:rPr>
          <w:rFonts w:ascii="Arial" w:hAnsi="Arial" w:cs="Arial"/>
          <w:sz w:val="20"/>
        </w:rPr>
        <w:tab/>
        <w:t xml:space="preserve">( 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>)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 xml:space="preserve">  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</w:p>
    <w:p w14:paraId="2E15886F" w14:textId="77777777" w:rsidR="0048345B" w:rsidRPr="0056118F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  <w:highlight w:val="yellow"/>
        </w:rPr>
      </w:pPr>
      <w:r w:rsidRPr="00FF4E84">
        <w:rPr>
          <w:rFonts w:ascii="Arial" w:hAnsi="Arial" w:cs="Arial"/>
          <w:sz w:val="20"/>
        </w:rPr>
        <w:t xml:space="preserve">Starttijd:  07.30  07.45  08.00   08.15    08.30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8.45  </w:t>
      </w:r>
      <w:r w:rsidRPr="00FF4E84">
        <w:rPr>
          <w:rFonts w:ascii="Arial" w:hAnsi="Arial" w:cs="Arial"/>
          <w:i/>
          <w:sz w:val="16"/>
          <w:szCs w:val="16"/>
        </w:rPr>
        <w:t>(omcirkel wat van toepassing is)</w:t>
      </w:r>
      <w:r w:rsidRPr="00FF4E84">
        <w:rPr>
          <w:rFonts w:ascii="Arial" w:hAnsi="Arial" w:cs="Arial"/>
          <w:sz w:val="20"/>
        </w:rPr>
        <w:t xml:space="preserve">   </w:t>
      </w:r>
    </w:p>
    <w:p w14:paraId="0B1FDE79" w14:textId="77777777" w:rsidR="0048345B" w:rsidRPr="0056118F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  <w:highlight w:val="yellow"/>
        </w:rPr>
      </w:pPr>
    </w:p>
    <w:p w14:paraId="60A67AC2" w14:textId="77777777" w:rsidR="0048345B" w:rsidRPr="00FF4E84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  <w:r w:rsidRPr="00FF4E84">
        <w:rPr>
          <w:rFonts w:ascii="Arial" w:hAnsi="Arial" w:cs="Arial"/>
          <w:sz w:val="20"/>
        </w:rPr>
        <w:t xml:space="preserve">Middag   vanaf 12.45 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 xml:space="preserve">( 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>)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 xml:space="preserve">  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</w:p>
    <w:p w14:paraId="6DC04428" w14:textId="77777777" w:rsidR="0048345B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4E84">
        <w:rPr>
          <w:rFonts w:ascii="Arial" w:hAnsi="Arial" w:cs="Arial"/>
          <w:sz w:val="20"/>
        </w:rPr>
        <w:t>Eindtijd  17.00  17.15  17.30  17.45  18.00  18.15  18.30</w:t>
      </w:r>
      <w:r>
        <w:rPr>
          <w:rFonts w:ascii="Arial" w:hAnsi="Arial" w:cs="Arial"/>
          <w:sz w:val="20"/>
        </w:rPr>
        <w:t xml:space="preserve">  </w:t>
      </w:r>
      <w:r w:rsidRPr="00FF4E84">
        <w:rPr>
          <w:rFonts w:ascii="Arial" w:hAnsi="Arial" w:cs="Arial"/>
          <w:i/>
          <w:sz w:val="16"/>
          <w:szCs w:val="16"/>
        </w:rPr>
        <w:t>(omcirkel wat van toepassing is)</w:t>
      </w:r>
    </w:p>
    <w:p w14:paraId="0403B104" w14:textId="77777777" w:rsidR="0048345B" w:rsidRPr="0048345B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CAA8AF2" w14:textId="77777777" w:rsidR="0048345B" w:rsidRDefault="00B06E9C" w:rsidP="00CB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 ) </w:t>
      </w:r>
      <w:r w:rsidR="00CB7F6E">
        <w:rPr>
          <w:rFonts w:ascii="Arial" w:hAnsi="Arial" w:cs="Arial"/>
          <w:b/>
          <w:sz w:val="20"/>
          <w:szCs w:val="20"/>
        </w:rPr>
        <w:t xml:space="preserve">Gegarandeerde </w:t>
      </w:r>
      <w:r w:rsidR="0048345B" w:rsidRPr="00212624">
        <w:rPr>
          <w:rFonts w:ascii="Arial" w:hAnsi="Arial" w:cs="Arial"/>
          <w:b/>
          <w:sz w:val="20"/>
          <w:szCs w:val="20"/>
        </w:rPr>
        <w:t>Flexopvang</w:t>
      </w:r>
      <w:r w:rsidR="005B3126">
        <w:rPr>
          <w:rFonts w:ascii="Arial" w:hAnsi="Arial" w:cs="Arial"/>
          <w:b/>
          <w:sz w:val="20"/>
          <w:szCs w:val="20"/>
        </w:rPr>
        <w:t>,</w:t>
      </w:r>
      <w:r w:rsidR="0048345B" w:rsidRPr="00212624">
        <w:rPr>
          <w:rFonts w:ascii="Arial" w:hAnsi="Arial" w:cs="Arial"/>
          <w:b/>
          <w:sz w:val="20"/>
          <w:szCs w:val="20"/>
        </w:rPr>
        <w:t xml:space="preserve"> per kwartier</w:t>
      </w:r>
      <w:r w:rsidR="00CB7F6E">
        <w:rPr>
          <w:rFonts w:ascii="Arial" w:hAnsi="Arial" w:cs="Arial"/>
          <w:b/>
          <w:sz w:val="20"/>
          <w:szCs w:val="20"/>
        </w:rPr>
        <w:t>:</w:t>
      </w:r>
      <w:r w:rsidR="0048345B" w:rsidRPr="0048345B">
        <w:rPr>
          <w:rFonts w:ascii="Arial" w:hAnsi="Arial" w:cs="Arial"/>
          <w:sz w:val="20"/>
          <w:szCs w:val="20"/>
        </w:rPr>
        <w:tab/>
      </w:r>
      <w:r w:rsidR="0048345B" w:rsidRPr="0048345B">
        <w:rPr>
          <w:rFonts w:ascii="Arial" w:hAnsi="Arial" w:cs="Arial"/>
          <w:sz w:val="20"/>
          <w:szCs w:val="20"/>
        </w:rPr>
        <w:tab/>
      </w:r>
      <w:r w:rsidR="0048345B" w:rsidRPr="0048345B">
        <w:rPr>
          <w:rFonts w:ascii="Arial" w:hAnsi="Arial" w:cs="Arial"/>
          <w:sz w:val="20"/>
          <w:szCs w:val="20"/>
        </w:rPr>
        <w:tab/>
      </w:r>
    </w:p>
    <w:p w14:paraId="55A12AFF" w14:textId="77777777" w:rsidR="0048345B" w:rsidRPr="00212624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pos="5220"/>
          <w:tab w:val="left" w:pos="6804"/>
          <w:tab w:val="left" w:pos="81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12624">
        <w:rPr>
          <w:rFonts w:ascii="Arial" w:hAnsi="Arial" w:cs="Arial"/>
          <w:sz w:val="20"/>
        </w:rPr>
        <w:t xml:space="preserve">maandag    </w:t>
      </w:r>
      <w:r w:rsidRPr="00212624">
        <w:rPr>
          <w:rFonts w:ascii="Arial" w:hAnsi="Arial" w:cs="Arial"/>
          <w:sz w:val="20"/>
        </w:rPr>
        <w:tab/>
        <w:t xml:space="preserve">   dinsdag</w:t>
      </w:r>
      <w:r w:rsidRPr="00212624">
        <w:rPr>
          <w:rFonts w:ascii="Arial" w:hAnsi="Arial" w:cs="Arial"/>
          <w:sz w:val="20"/>
        </w:rPr>
        <w:tab/>
        <w:t>woensdag</w:t>
      </w:r>
      <w:r w:rsidRPr="00212624">
        <w:rPr>
          <w:rFonts w:ascii="Arial" w:hAnsi="Arial" w:cs="Arial"/>
          <w:sz w:val="20"/>
        </w:rPr>
        <w:tab/>
        <w:t>donderdag</w:t>
      </w:r>
      <w:r w:rsidRPr="00212624">
        <w:rPr>
          <w:rFonts w:ascii="Arial" w:hAnsi="Arial" w:cs="Arial"/>
          <w:sz w:val="20"/>
        </w:rPr>
        <w:tab/>
        <w:t>vrijdag</w:t>
      </w:r>
    </w:p>
    <w:p w14:paraId="22FB649C" w14:textId="77777777" w:rsidR="0048345B" w:rsidRPr="00212624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  <w:r w:rsidRPr="00212624">
        <w:rPr>
          <w:rFonts w:ascii="Arial" w:hAnsi="Arial" w:cs="Arial"/>
          <w:sz w:val="20"/>
        </w:rPr>
        <w:t xml:space="preserve">Voor de dagen:     </w:t>
      </w:r>
      <w:r w:rsidRPr="00212624">
        <w:rPr>
          <w:rFonts w:ascii="Arial" w:hAnsi="Arial" w:cs="Arial"/>
          <w:sz w:val="20"/>
        </w:rPr>
        <w:tab/>
        <w:t>(  )</w:t>
      </w:r>
      <w:r w:rsidRPr="00212624">
        <w:rPr>
          <w:rFonts w:ascii="Arial" w:hAnsi="Arial" w:cs="Arial"/>
          <w:sz w:val="20"/>
        </w:rPr>
        <w:tab/>
        <w:t>(  )</w:t>
      </w:r>
      <w:r w:rsidRPr="00212624">
        <w:rPr>
          <w:rFonts w:ascii="Arial" w:hAnsi="Arial" w:cs="Arial"/>
          <w:sz w:val="20"/>
        </w:rPr>
        <w:tab/>
        <w:t>(  )</w:t>
      </w:r>
      <w:r w:rsidRPr="00212624">
        <w:rPr>
          <w:rFonts w:ascii="Arial" w:hAnsi="Arial" w:cs="Arial"/>
          <w:sz w:val="20"/>
        </w:rPr>
        <w:tab/>
        <w:t>(  )</w:t>
      </w:r>
      <w:r w:rsidRPr="00212624">
        <w:rPr>
          <w:rFonts w:ascii="Arial" w:hAnsi="Arial" w:cs="Arial"/>
          <w:sz w:val="20"/>
        </w:rPr>
        <w:tab/>
        <w:t xml:space="preserve">  (  )</w:t>
      </w:r>
    </w:p>
    <w:p w14:paraId="214F84B3" w14:textId="77777777" w:rsidR="008B4C5C" w:rsidRPr="00EF4143" w:rsidRDefault="0048345B" w:rsidP="00E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sz w:val="20"/>
        </w:rPr>
      </w:pPr>
      <w:r w:rsidRPr="00212624">
        <w:rPr>
          <w:rFonts w:ascii="Arial" w:hAnsi="Arial" w:cs="Arial"/>
          <w:sz w:val="20"/>
        </w:rPr>
        <w:t>Verwachte afname per maand in uren: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02A27A35" w14:textId="77777777" w:rsidR="0048345B" w:rsidRPr="0048345B" w:rsidRDefault="0048345B" w:rsidP="0048345B">
      <w:pPr>
        <w:rPr>
          <w:rFonts w:ascii="Arial" w:hAnsi="Arial" w:cs="Arial"/>
          <w:b/>
          <w:sz w:val="20"/>
          <w:szCs w:val="20"/>
        </w:rPr>
      </w:pPr>
    </w:p>
    <w:p w14:paraId="2E36F90E" w14:textId="77777777" w:rsidR="00212624" w:rsidRPr="00212624" w:rsidRDefault="008B4C5C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Dagopvang v</w:t>
      </w:r>
      <w:r w:rsidR="00212624" w:rsidRPr="00212624">
        <w:rPr>
          <w:rFonts w:ascii="Arial" w:hAnsi="Arial" w:cs="Arial"/>
          <w:b/>
          <w:i/>
          <w:sz w:val="20"/>
          <w:szCs w:val="20"/>
        </w:rPr>
        <w:t>oor Locaties:</w:t>
      </w:r>
    </w:p>
    <w:p w14:paraId="0DFD519A" w14:textId="77777777" w:rsidR="0048345B" w:rsidRPr="00242ECE" w:rsidRDefault="00E3298E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18"/>
          <w:szCs w:val="18"/>
        </w:rPr>
      </w:pPr>
      <w:r w:rsidRPr="00242ECE">
        <w:rPr>
          <w:rFonts w:ascii="Arial" w:hAnsi="Arial" w:cs="Arial"/>
          <w:bCs/>
          <w:i/>
          <w:sz w:val="18"/>
          <w:szCs w:val="18"/>
        </w:rPr>
        <w:t xml:space="preserve">(  ) 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>Kindcentrum Balkbrug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ab/>
      </w:r>
      <w:r w:rsidR="00242ECE">
        <w:rPr>
          <w:rFonts w:ascii="Arial" w:hAnsi="Arial" w:cs="Arial"/>
          <w:bCs/>
          <w:i/>
          <w:sz w:val="18"/>
          <w:szCs w:val="18"/>
        </w:rPr>
        <w:t>(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>Balkbrug</w:t>
      </w:r>
      <w:r w:rsidR="00242ECE">
        <w:rPr>
          <w:rFonts w:ascii="Arial" w:hAnsi="Arial" w:cs="Arial"/>
          <w:bCs/>
          <w:i/>
          <w:sz w:val="18"/>
          <w:szCs w:val="18"/>
        </w:rPr>
        <w:t>)</w:t>
      </w:r>
      <w:r w:rsidR="002E4F41">
        <w:rPr>
          <w:rFonts w:ascii="Arial" w:hAnsi="Arial" w:cs="Arial"/>
          <w:bCs/>
          <w:i/>
          <w:sz w:val="18"/>
          <w:szCs w:val="18"/>
        </w:rPr>
        <w:t xml:space="preserve"> </w:t>
      </w:r>
      <w:r w:rsidR="002E4F41">
        <w:rPr>
          <w:rFonts w:ascii="Arial" w:hAnsi="Arial" w:cs="Arial"/>
          <w:bCs/>
          <w:i/>
          <w:sz w:val="18"/>
          <w:szCs w:val="18"/>
        </w:rPr>
        <w:tab/>
      </w:r>
      <w:r w:rsidR="002E4F41">
        <w:rPr>
          <w:rFonts w:ascii="Arial" w:hAnsi="Arial" w:cs="Arial"/>
          <w:bCs/>
          <w:i/>
          <w:sz w:val="18"/>
          <w:szCs w:val="18"/>
        </w:rPr>
        <w:tab/>
      </w:r>
      <w:r w:rsidRPr="00242ECE">
        <w:rPr>
          <w:rFonts w:ascii="Arial" w:hAnsi="Arial" w:cs="Arial"/>
          <w:bCs/>
          <w:i/>
          <w:sz w:val="18"/>
          <w:szCs w:val="18"/>
        </w:rPr>
        <w:t xml:space="preserve">(  ) 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>Kindcentrum Oversteek</w:t>
      </w:r>
      <w:r w:rsidR="00242ECE">
        <w:rPr>
          <w:rFonts w:ascii="Arial" w:hAnsi="Arial" w:cs="Arial"/>
          <w:bCs/>
          <w:i/>
          <w:sz w:val="18"/>
          <w:szCs w:val="18"/>
        </w:rPr>
        <w:t xml:space="preserve"> (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>Kloosterhaar</w:t>
      </w:r>
      <w:r w:rsidR="00242ECE">
        <w:rPr>
          <w:rFonts w:ascii="Arial" w:hAnsi="Arial" w:cs="Arial"/>
          <w:bCs/>
          <w:i/>
          <w:sz w:val="18"/>
          <w:szCs w:val="18"/>
        </w:rPr>
        <w:t>)</w:t>
      </w:r>
    </w:p>
    <w:p w14:paraId="4A303E50" w14:textId="77777777" w:rsidR="00E3298E" w:rsidRPr="00242ECE" w:rsidRDefault="00E3298E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18"/>
          <w:szCs w:val="18"/>
        </w:rPr>
      </w:pPr>
      <w:r w:rsidRPr="00242ECE">
        <w:rPr>
          <w:rFonts w:ascii="Arial" w:hAnsi="Arial" w:cs="Arial"/>
          <w:bCs/>
          <w:i/>
          <w:sz w:val="18"/>
          <w:szCs w:val="18"/>
        </w:rPr>
        <w:t xml:space="preserve">(  ) 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>Kindcentrum De Pretstek</w:t>
      </w:r>
      <w:r w:rsidR="00242ECE">
        <w:rPr>
          <w:rFonts w:ascii="Arial" w:hAnsi="Arial" w:cs="Arial"/>
          <w:bCs/>
          <w:i/>
          <w:sz w:val="18"/>
          <w:szCs w:val="18"/>
        </w:rPr>
        <w:t xml:space="preserve"> (</w:t>
      </w:r>
      <w:r w:rsidR="0048345B" w:rsidRPr="00242ECE">
        <w:rPr>
          <w:rFonts w:ascii="Arial" w:hAnsi="Arial" w:cs="Arial"/>
          <w:bCs/>
          <w:i/>
          <w:sz w:val="18"/>
          <w:szCs w:val="18"/>
        </w:rPr>
        <w:t>Dedemsvaart</w:t>
      </w:r>
      <w:r w:rsidR="00242ECE">
        <w:rPr>
          <w:rFonts w:ascii="Arial" w:hAnsi="Arial" w:cs="Arial"/>
          <w:bCs/>
          <w:i/>
          <w:sz w:val="18"/>
          <w:szCs w:val="18"/>
        </w:rPr>
        <w:t>)</w:t>
      </w:r>
      <w:r w:rsidR="00282DA7">
        <w:rPr>
          <w:rFonts w:ascii="Arial" w:hAnsi="Arial" w:cs="Arial"/>
          <w:bCs/>
          <w:i/>
          <w:sz w:val="18"/>
          <w:szCs w:val="18"/>
        </w:rPr>
        <w:tab/>
      </w:r>
      <w:r w:rsidR="00282DA7">
        <w:rPr>
          <w:rFonts w:ascii="Arial" w:hAnsi="Arial" w:cs="Arial"/>
          <w:bCs/>
          <w:i/>
          <w:sz w:val="18"/>
          <w:szCs w:val="18"/>
        </w:rPr>
        <w:tab/>
      </w:r>
      <w:r w:rsidRPr="00242ECE">
        <w:rPr>
          <w:rFonts w:ascii="Arial" w:hAnsi="Arial" w:cs="Arial"/>
          <w:bCs/>
          <w:i/>
          <w:sz w:val="18"/>
          <w:szCs w:val="18"/>
        </w:rPr>
        <w:t>(  ) Kindcentrum De Matrix</w:t>
      </w:r>
      <w:r w:rsidRPr="00242ECE">
        <w:rPr>
          <w:rFonts w:ascii="Arial" w:hAnsi="Arial" w:cs="Arial"/>
          <w:bCs/>
          <w:i/>
          <w:sz w:val="18"/>
          <w:szCs w:val="18"/>
        </w:rPr>
        <w:tab/>
      </w:r>
      <w:r w:rsidR="00242ECE">
        <w:rPr>
          <w:rFonts w:ascii="Arial" w:hAnsi="Arial" w:cs="Arial"/>
          <w:bCs/>
          <w:i/>
          <w:sz w:val="18"/>
          <w:szCs w:val="18"/>
        </w:rPr>
        <w:t xml:space="preserve"> (</w:t>
      </w:r>
      <w:r w:rsidRPr="00242ECE">
        <w:rPr>
          <w:rFonts w:ascii="Arial" w:hAnsi="Arial" w:cs="Arial"/>
          <w:bCs/>
          <w:i/>
          <w:sz w:val="18"/>
          <w:szCs w:val="18"/>
        </w:rPr>
        <w:t>Hardenberg</w:t>
      </w:r>
      <w:r w:rsidR="00242ECE">
        <w:rPr>
          <w:rFonts w:ascii="Arial" w:hAnsi="Arial" w:cs="Arial"/>
          <w:bCs/>
          <w:i/>
          <w:sz w:val="18"/>
          <w:szCs w:val="18"/>
        </w:rPr>
        <w:t>)</w:t>
      </w:r>
    </w:p>
    <w:p w14:paraId="37D353D6" w14:textId="00E23B6D" w:rsidR="003F64A6" w:rsidRDefault="003F64A6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3F64A6">
        <w:rPr>
          <w:rFonts w:ascii="Arial" w:hAnsi="Arial" w:cs="Arial"/>
          <w:i/>
          <w:sz w:val="18"/>
          <w:szCs w:val="18"/>
        </w:rPr>
        <w:t>(</w:t>
      </w:r>
      <w:r w:rsidR="00B70E40">
        <w:rPr>
          <w:rFonts w:ascii="Arial" w:hAnsi="Arial" w:cs="Arial"/>
          <w:i/>
          <w:sz w:val="18"/>
          <w:szCs w:val="18"/>
        </w:rPr>
        <w:t xml:space="preserve"> </w:t>
      </w:r>
      <w:r w:rsidRPr="003F64A6">
        <w:rPr>
          <w:rFonts w:ascii="Arial" w:hAnsi="Arial" w:cs="Arial"/>
          <w:i/>
          <w:sz w:val="18"/>
          <w:szCs w:val="18"/>
        </w:rPr>
        <w:t xml:space="preserve"> ) </w:t>
      </w:r>
      <w:proofErr w:type="spellStart"/>
      <w:r w:rsidRPr="003F64A6">
        <w:rPr>
          <w:rFonts w:ascii="Arial" w:hAnsi="Arial" w:cs="Arial"/>
          <w:i/>
          <w:sz w:val="18"/>
          <w:szCs w:val="18"/>
        </w:rPr>
        <w:t>Kindcentrum</w:t>
      </w:r>
      <w:proofErr w:type="spellEnd"/>
      <w:r w:rsidRPr="003F64A6">
        <w:rPr>
          <w:rFonts w:ascii="Arial" w:hAnsi="Arial" w:cs="Arial"/>
          <w:i/>
          <w:sz w:val="18"/>
          <w:szCs w:val="18"/>
        </w:rPr>
        <w:t xml:space="preserve"> Bloemenhof</w:t>
      </w:r>
      <w:r w:rsidR="00D124C9">
        <w:rPr>
          <w:rFonts w:ascii="Arial" w:hAnsi="Arial" w:cs="Arial"/>
          <w:i/>
          <w:sz w:val="18"/>
          <w:szCs w:val="18"/>
        </w:rPr>
        <w:t xml:space="preserve"> (Hardenberg)</w:t>
      </w:r>
      <w:r w:rsidR="0048345B" w:rsidRPr="003F64A6">
        <w:rPr>
          <w:rFonts w:ascii="Arial" w:hAnsi="Arial" w:cs="Arial"/>
          <w:i/>
          <w:sz w:val="18"/>
          <w:szCs w:val="18"/>
        </w:rPr>
        <w:tab/>
      </w:r>
      <w:r w:rsidR="00B70E40">
        <w:rPr>
          <w:rFonts w:ascii="Arial" w:hAnsi="Arial" w:cs="Arial"/>
          <w:i/>
          <w:sz w:val="18"/>
          <w:szCs w:val="18"/>
        </w:rPr>
        <w:tab/>
      </w:r>
      <w:r w:rsidR="00B70E40" w:rsidRPr="003F64A6">
        <w:rPr>
          <w:rFonts w:ascii="Arial" w:hAnsi="Arial" w:cs="Arial"/>
          <w:i/>
          <w:sz w:val="18"/>
          <w:szCs w:val="18"/>
        </w:rPr>
        <w:t>(</w:t>
      </w:r>
      <w:r w:rsidR="00B70E40">
        <w:rPr>
          <w:rFonts w:ascii="Arial" w:hAnsi="Arial" w:cs="Arial"/>
          <w:i/>
          <w:sz w:val="18"/>
          <w:szCs w:val="18"/>
        </w:rPr>
        <w:t xml:space="preserve"> </w:t>
      </w:r>
      <w:r w:rsidR="00B70E40" w:rsidRPr="003F64A6">
        <w:rPr>
          <w:rFonts w:ascii="Arial" w:hAnsi="Arial" w:cs="Arial"/>
          <w:i/>
          <w:sz w:val="18"/>
          <w:szCs w:val="18"/>
        </w:rPr>
        <w:t xml:space="preserve"> ) </w:t>
      </w:r>
      <w:proofErr w:type="spellStart"/>
      <w:r w:rsidR="00B70E40" w:rsidRPr="003F64A6">
        <w:rPr>
          <w:rFonts w:ascii="Arial" w:hAnsi="Arial" w:cs="Arial"/>
          <w:i/>
          <w:sz w:val="18"/>
          <w:szCs w:val="18"/>
        </w:rPr>
        <w:t>Kindcentrum</w:t>
      </w:r>
      <w:proofErr w:type="spellEnd"/>
      <w:r w:rsidR="00B70E40" w:rsidRPr="003F64A6">
        <w:rPr>
          <w:rFonts w:ascii="Arial" w:hAnsi="Arial" w:cs="Arial"/>
          <w:i/>
          <w:sz w:val="18"/>
          <w:szCs w:val="18"/>
        </w:rPr>
        <w:t xml:space="preserve"> </w:t>
      </w:r>
      <w:r w:rsidR="00B70E40">
        <w:rPr>
          <w:rFonts w:ascii="Arial" w:hAnsi="Arial" w:cs="Arial"/>
          <w:i/>
          <w:sz w:val="18"/>
          <w:szCs w:val="18"/>
        </w:rPr>
        <w:t>De Regenboog (Dedemsvaart)</w:t>
      </w:r>
    </w:p>
    <w:p w14:paraId="41440B3D" w14:textId="77777777" w:rsidR="0048345B" w:rsidRPr="003F64A6" w:rsidRDefault="0048345B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3F64A6">
        <w:rPr>
          <w:rFonts w:ascii="Arial" w:hAnsi="Arial" w:cs="Arial"/>
          <w:i/>
          <w:sz w:val="18"/>
          <w:szCs w:val="18"/>
        </w:rPr>
        <w:tab/>
      </w:r>
      <w:r w:rsidRPr="003F64A6">
        <w:rPr>
          <w:rFonts w:ascii="Arial" w:hAnsi="Arial" w:cs="Arial"/>
          <w:i/>
          <w:sz w:val="18"/>
          <w:szCs w:val="18"/>
        </w:rPr>
        <w:tab/>
      </w:r>
      <w:r w:rsidRPr="003F64A6">
        <w:rPr>
          <w:rFonts w:ascii="Arial" w:hAnsi="Arial" w:cs="Arial"/>
          <w:i/>
          <w:sz w:val="18"/>
          <w:szCs w:val="18"/>
        </w:rPr>
        <w:tab/>
      </w:r>
      <w:r w:rsidRPr="003F64A6">
        <w:rPr>
          <w:rFonts w:ascii="Arial" w:hAnsi="Arial" w:cs="Arial"/>
          <w:i/>
          <w:sz w:val="18"/>
          <w:szCs w:val="18"/>
        </w:rPr>
        <w:tab/>
      </w:r>
      <w:r w:rsidRPr="003F64A6">
        <w:rPr>
          <w:rFonts w:ascii="Arial" w:hAnsi="Arial" w:cs="Arial"/>
          <w:i/>
          <w:sz w:val="18"/>
          <w:szCs w:val="18"/>
        </w:rPr>
        <w:tab/>
      </w:r>
    </w:p>
    <w:p w14:paraId="6A6FFC79" w14:textId="77777777" w:rsidR="00212624" w:rsidRPr="00212624" w:rsidRDefault="00B06E9C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 ) </w:t>
      </w:r>
      <w:r w:rsidR="00212624" w:rsidRPr="00212624">
        <w:rPr>
          <w:rFonts w:ascii="Arial" w:hAnsi="Arial" w:cs="Arial"/>
          <w:b/>
          <w:sz w:val="20"/>
          <w:szCs w:val="20"/>
        </w:rPr>
        <w:t>Vaste dagen</w:t>
      </w:r>
      <w:r w:rsidR="00212624" w:rsidRPr="00212624">
        <w:rPr>
          <w:rFonts w:ascii="Arial" w:hAnsi="Arial" w:cs="Arial"/>
          <w:sz w:val="20"/>
          <w:szCs w:val="20"/>
        </w:rPr>
        <w:t xml:space="preserve">: </w:t>
      </w:r>
    </w:p>
    <w:p w14:paraId="65359B93" w14:textId="77777777" w:rsidR="00212624" w:rsidRPr="0048345B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 w:rsidRPr="0048345B">
        <w:rPr>
          <w:rFonts w:ascii="Arial" w:hAnsi="Arial" w:cs="Arial"/>
          <w:sz w:val="20"/>
          <w:szCs w:val="20"/>
        </w:rPr>
        <w:t xml:space="preserve">Dagopvang dagdeelcontract 52 weken </w:t>
      </w:r>
      <w:r>
        <w:rPr>
          <w:rFonts w:ascii="Arial" w:hAnsi="Arial" w:cs="Arial"/>
          <w:sz w:val="20"/>
          <w:szCs w:val="20"/>
        </w:rPr>
        <w:tab/>
      </w:r>
      <w:r w:rsidRPr="0048345B">
        <w:rPr>
          <w:rFonts w:ascii="Arial" w:hAnsi="Arial" w:cs="Arial"/>
          <w:sz w:val="20"/>
          <w:szCs w:val="20"/>
        </w:rPr>
        <w:tab/>
      </w:r>
      <w:r w:rsidRPr="0048345B">
        <w:rPr>
          <w:rFonts w:ascii="Arial" w:hAnsi="Arial" w:cs="Arial"/>
          <w:sz w:val="20"/>
          <w:szCs w:val="20"/>
        </w:rPr>
        <w:tab/>
      </w:r>
      <w:r w:rsidRPr="0048345B">
        <w:rPr>
          <w:rFonts w:ascii="Arial" w:hAnsi="Arial" w:cs="Arial"/>
          <w:sz w:val="20"/>
          <w:szCs w:val="20"/>
        </w:rPr>
        <w:tab/>
      </w:r>
      <w:r w:rsidRPr="004834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549E4CA3" w14:textId="77777777" w:rsidR="00212624" w:rsidRPr="00FF4E84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left" w:pos="5220"/>
          <w:tab w:val="left" w:pos="6804"/>
          <w:tab w:val="left" w:pos="8100"/>
        </w:tabs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F5379">
        <w:rPr>
          <w:rFonts w:ascii="Arial" w:hAnsi="Arial" w:cs="Arial"/>
          <w:sz w:val="20"/>
        </w:rPr>
        <w:t xml:space="preserve">    </w:t>
      </w:r>
      <w:r w:rsidRPr="00FF4E84">
        <w:rPr>
          <w:rFonts w:ascii="Arial" w:hAnsi="Arial" w:cs="Arial"/>
          <w:sz w:val="20"/>
        </w:rPr>
        <w:t>maandag</w:t>
      </w:r>
      <w:r w:rsidRPr="00FF4E84">
        <w:rPr>
          <w:rFonts w:ascii="Arial" w:hAnsi="Arial" w:cs="Arial"/>
          <w:sz w:val="20"/>
        </w:rPr>
        <w:tab/>
        <w:t>dinsdag</w:t>
      </w:r>
      <w:r w:rsidRPr="00FF4E84">
        <w:rPr>
          <w:rFonts w:ascii="Arial" w:hAnsi="Arial" w:cs="Arial"/>
          <w:sz w:val="20"/>
        </w:rPr>
        <w:tab/>
        <w:t>woensdag</w:t>
      </w:r>
      <w:r w:rsidRPr="00FF4E84">
        <w:rPr>
          <w:rFonts w:ascii="Arial" w:hAnsi="Arial" w:cs="Arial"/>
          <w:sz w:val="20"/>
        </w:rPr>
        <w:tab/>
        <w:t>donderdag</w:t>
      </w:r>
      <w:r w:rsidRPr="00FF4E84">
        <w:rPr>
          <w:rFonts w:ascii="Arial" w:hAnsi="Arial" w:cs="Arial"/>
          <w:sz w:val="20"/>
        </w:rPr>
        <w:tab/>
        <w:t>vrijdag</w:t>
      </w:r>
    </w:p>
    <w:p w14:paraId="57EEFB2E" w14:textId="77777777" w:rsidR="00212624" w:rsidRPr="00FF4E84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  <w:r w:rsidRPr="00FF4E84">
        <w:rPr>
          <w:rFonts w:ascii="Arial" w:hAnsi="Arial" w:cs="Arial"/>
          <w:sz w:val="20"/>
        </w:rPr>
        <w:t xml:space="preserve">Vervroegde Opvang         </w:t>
      </w:r>
      <w:r w:rsidRPr="00FF4E84">
        <w:rPr>
          <w:rFonts w:ascii="Arial" w:hAnsi="Arial" w:cs="Arial"/>
          <w:sz w:val="20"/>
        </w:rPr>
        <w:tab/>
      </w:r>
      <w:r w:rsidR="000F5379">
        <w:rPr>
          <w:rFonts w:ascii="Arial" w:hAnsi="Arial" w:cs="Arial"/>
          <w:sz w:val="20"/>
        </w:rPr>
        <w:t xml:space="preserve">       </w:t>
      </w:r>
      <w:r w:rsidRPr="00FF4E84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 xml:space="preserve">( 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>)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 xml:space="preserve">  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</w:p>
    <w:p w14:paraId="0626F81E" w14:textId="77777777" w:rsidR="00212624" w:rsidRPr="00FF4E84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i/>
          <w:sz w:val="16"/>
          <w:szCs w:val="16"/>
        </w:rPr>
      </w:pPr>
      <w:r w:rsidRPr="00FF4E84">
        <w:rPr>
          <w:rFonts w:ascii="Arial" w:hAnsi="Arial" w:cs="Arial"/>
          <w:sz w:val="20"/>
        </w:rPr>
        <w:t>Starttijd  07.00   07.15</w:t>
      </w:r>
      <w:r w:rsidR="009262C9"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ab/>
      </w:r>
      <w:r w:rsidRPr="00FF4E84">
        <w:rPr>
          <w:rFonts w:ascii="Arial" w:hAnsi="Arial" w:cs="Arial"/>
          <w:i/>
          <w:sz w:val="16"/>
          <w:szCs w:val="16"/>
        </w:rPr>
        <w:t>(omcirkel wat van toepassing is)</w:t>
      </w:r>
    </w:p>
    <w:p w14:paraId="200959A9" w14:textId="77777777" w:rsidR="00212624" w:rsidRPr="0056118F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  <w:highlight w:val="yellow"/>
        </w:rPr>
      </w:pPr>
    </w:p>
    <w:p w14:paraId="21C17C2B" w14:textId="77777777" w:rsidR="00212624" w:rsidRPr="00FF4E84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  <w:r w:rsidRPr="00FF4E84">
        <w:rPr>
          <w:rFonts w:ascii="Arial" w:hAnsi="Arial" w:cs="Arial"/>
          <w:sz w:val="20"/>
        </w:rPr>
        <w:t>Ochtend  tot 12.</w:t>
      </w:r>
      <w:r w:rsidR="00085E04">
        <w:rPr>
          <w:rFonts w:ascii="Arial" w:hAnsi="Arial" w:cs="Arial"/>
          <w:sz w:val="20"/>
        </w:rPr>
        <w:t>15/12.30/12.45</w:t>
      </w:r>
      <w:r w:rsidR="000F5379"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( 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>)</w:t>
      </w:r>
      <w:r w:rsidRPr="00FF4E84">
        <w:rPr>
          <w:rFonts w:ascii="Arial" w:hAnsi="Arial" w:cs="Arial"/>
          <w:sz w:val="20"/>
        </w:rPr>
        <w:tab/>
        <w:t xml:space="preserve">( 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>)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 xml:space="preserve">  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</w:p>
    <w:p w14:paraId="16C533F2" w14:textId="77777777" w:rsidR="00212624" w:rsidRPr="0056118F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  <w:highlight w:val="yellow"/>
        </w:rPr>
      </w:pPr>
      <w:r w:rsidRPr="00FF4E84">
        <w:rPr>
          <w:rFonts w:ascii="Arial" w:hAnsi="Arial" w:cs="Arial"/>
          <w:sz w:val="20"/>
        </w:rPr>
        <w:t xml:space="preserve">Starttijd:  07.30  07.45  08.00   08.15    08.30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8.45  </w:t>
      </w:r>
      <w:r w:rsidRPr="00FF4E84">
        <w:rPr>
          <w:rFonts w:ascii="Arial" w:hAnsi="Arial" w:cs="Arial"/>
          <w:i/>
          <w:sz w:val="16"/>
          <w:szCs w:val="16"/>
        </w:rPr>
        <w:t>(omcirkel wat van toepassing is)</w:t>
      </w:r>
      <w:r w:rsidRPr="00FF4E84">
        <w:rPr>
          <w:rFonts w:ascii="Arial" w:hAnsi="Arial" w:cs="Arial"/>
          <w:sz w:val="20"/>
        </w:rPr>
        <w:t xml:space="preserve">   </w:t>
      </w:r>
    </w:p>
    <w:p w14:paraId="266698D7" w14:textId="77777777" w:rsidR="00212624" w:rsidRPr="0056118F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  <w:highlight w:val="yellow"/>
        </w:rPr>
      </w:pPr>
    </w:p>
    <w:p w14:paraId="49024659" w14:textId="77777777" w:rsidR="00212624" w:rsidRPr="00FF4E84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  <w:r w:rsidRPr="00FF4E84">
        <w:rPr>
          <w:rFonts w:ascii="Arial" w:hAnsi="Arial" w:cs="Arial"/>
          <w:sz w:val="20"/>
        </w:rPr>
        <w:t xml:space="preserve">Middag   vanaf 12.45 </w:t>
      </w:r>
      <w:r w:rsidRPr="00FF4E84">
        <w:rPr>
          <w:rFonts w:ascii="Arial" w:hAnsi="Arial" w:cs="Arial"/>
          <w:sz w:val="20"/>
        </w:rPr>
        <w:tab/>
      </w:r>
      <w:r w:rsidR="000F5379">
        <w:rPr>
          <w:rFonts w:ascii="Arial" w:hAnsi="Arial" w:cs="Arial"/>
          <w:sz w:val="20"/>
        </w:rPr>
        <w:t xml:space="preserve">        </w:t>
      </w:r>
      <w:r w:rsidRPr="00FF4E84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 xml:space="preserve">( 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>)</w:t>
      </w:r>
      <w:r w:rsidRPr="00FF4E84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  <w:r w:rsidRPr="00FF4E84">
        <w:rPr>
          <w:rFonts w:ascii="Arial" w:hAnsi="Arial" w:cs="Arial"/>
          <w:sz w:val="20"/>
        </w:rPr>
        <w:tab/>
        <w:t xml:space="preserve">  (</w:t>
      </w:r>
      <w:r>
        <w:rPr>
          <w:rFonts w:ascii="Arial" w:hAnsi="Arial" w:cs="Arial"/>
          <w:sz w:val="20"/>
        </w:rPr>
        <w:t xml:space="preserve"> </w:t>
      </w:r>
      <w:r w:rsidRPr="00FF4E84">
        <w:rPr>
          <w:rFonts w:ascii="Arial" w:hAnsi="Arial" w:cs="Arial"/>
          <w:sz w:val="20"/>
        </w:rPr>
        <w:t xml:space="preserve"> )</w:t>
      </w:r>
    </w:p>
    <w:p w14:paraId="7751A0CA" w14:textId="77777777" w:rsidR="00212624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F4E84">
        <w:rPr>
          <w:rFonts w:ascii="Arial" w:hAnsi="Arial" w:cs="Arial"/>
          <w:sz w:val="20"/>
        </w:rPr>
        <w:t>Eindtijd  17.00  17.15  17.30  17.45  18.00  18.15  18.30</w:t>
      </w:r>
      <w:r>
        <w:rPr>
          <w:rFonts w:ascii="Arial" w:hAnsi="Arial" w:cs="Arial"/>
          <w:sz w:val="20"/>
        </w:rPr>
        <w:t xml:space="preserve">  </w:t>
      </w:r>
      <w:r w:rsidRPr="00FF4E84">
        <w:rPr>
          <w:rFonts w:ascii="Arial" w:hAnsi="Arial" w:cs="Arial"/>
          <w:i/>
          <w:sz w:val="16"/>
          <w:szCs w:val="16"/>
        </w:rPr>
        <w:t>(omcirkel wat van toepassing is)</w:t>
      </w:r>
    </w:p>
    <w:p w14:paraId="11926B22" w14:textId="77777777" w:rsidR="00212624" w:rsidRPr="0048345B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3924B3AB" w14:textId="77777777" w:rsidR="0048345B" w:rsidRPr="00212624" w:rsidRDefault="00B06E9C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 ) </w:t>
      </w:r>
      <w:r w:rsidR="00CB7F6E">
        <w:rPr>
          <w:rFonts w:ascii="Arial" w:hAnsi="Arial" w:cs="Arial"/>
          <w:b/>
          <w:sz w:val="20"/>
          <w:szCs w:val="20"/>
        </w:rPr>
        <w:t xml:space="preserve">Gegarandeerde </w:t>
      </w:r>
      <w:r w:rsidR="0048345B" w:rsidRPr="00212624">
        <w:rPr>
          <w:rFonts w:ascii="Arial" w:hAnsi="Arial" w:cs="Arial"/>
          <w:b/>
          <w:sz w:val="20"/>
          <w:szCs w:val="20"/>
        </w:rPr>
        <w:t>Flex</w:t>
      </w:r>
      <w:r w:rsidR="005B3126">
        <w:rPr>
          <w:rFonts w:ascii="Arial" w:hAnsi="Arial" w:cs="Arial"/>
          <w:b/>
          <w:sz w:val="20"/>
          <w:szCs w:val="20"/>
        </w:rPr>
        <w:t>opvang, flex</w:t>
      </w:r>
      <w:r w:rsidR="0048345B" w:rsidRPr="00212624">
        <w:rPr>
          <w:rFonts w:ascii="Arial" w:hAnsi="Arial" w:cs="Arial"/>
          <w:b/>
          <w:sz w:val="20"/>
          <w:szCs w:val="20"/>
        </w:rPr>
        <w:t xml:space="preserve">ibele dagen en tijdsblokken: </w:t>
      </w:r>
    </w:p>
    <w:p w14:paraId="500D896D" w14:textId="77777777" w:rsidR="00212624" w:rsidRPr="00212624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pos="5220"/>
          <w:tab w:val="left" w:pos="6804"/>
          <w:tab w:val="left" w:pos="8100"/>
        </w:tabs>
        <w:rPr>
          <w:rFonts w:ascii="Arial" w:hAnsi="Arial" w:cs="Arial"/>
          <w:sz w:val="20"/>
        </w:rPr>
      </w:pPr>
      <w:r w:rsidRPr="00212624">
        <w:rPr>
          <w:rFonts w:ascii="Arial" w:hAnsi="Arial" w:cs="Arial"/>
          <w:b/>
          <w:sz w:val="20"/>
          <w:szCs w:val="20"/>
        </w:rPr>
        <w:tab/>
      </w:r>
      <w:r w:rsidRPr="00212624">
        <w:rPr>
          <w:rFonts w:ascii="Arial" w:hAnsi="Arial" w:cs="Arial"/>
          <w:sz w:val="20"/>
        </w:rPr>
        <w:t xml:space="preserve">maandag    </w:t>
      </w:r>
      <w:r w:rsidRPr="00212624">
        <w:rPr>
          <w:rFonts w:ascii="Arial" w:hAnsi="Arial" w:cs="Arial"/>
          <w:sz w:val="20"/>
        </w:rPr>
        <w:tab/>
        <w:t xml:space="preserve">   dinsdag</w:t>
      </w:r>
      <w:r w:rsidRPr="00212624">
        <w:rPr>
          <w:rFonts w:ascii="Arial" w:hAnsi="Arial" w:cs="Arial"/>
          <w:sz w:val="20"/>
        </w:rPr>
        <w:tab/>
        <w:t>woensdag</w:t>
      </w:r>
      <w:r w:rsidRPr="00212624">
        <w:rPr>
          <w:rFonts w:ascii="Arial" w:hAnsi="Arial" w:cs="Arial"/>
          <w:sz w:val="20"/>
        </w:rPr>
        <w:tab/>
        <w:t>donderdag</w:t>
      </w:r>
      <w:r w:rsidRPr="00212624">
        <w:rPr>
          <w:rFonts w:ascii="Arial" w:hAnsi="Arial" w:cs="Arial"/>
          <w:sz w:val="20"/>
        </w:rPr>
        <w:tab/>
        <w:t>vrijdag</w:t>
      </w:r>
    </w:p>
    <w:p w14:paraId="325E006D" w14:textId="77777777" w:rsidR="00212624" w:rsidRPr="00212624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  <w:r w:rsidRPr="00212624">
        <w:rPr>
          <w:rFonts w:ascii="Arial" w:hAnsi="Arial" w:cs="Arial"/>
          <w:sz w:val="20"/>
        </w:rPr>
        <w:t xml:space="preserve">Voor de dagen:     </w:t>
      </w:r>
      <w:r w:rsidRPr="00212624">
        <w:rPr>
          <w:rFonts w:ascii="Arial" w:hAnsi="Arial" w:cs="Arial"/>
          <w:sz w:val="20"/>
        </w:rPr>
        <w:tab/>
      </w:r>
      <w:r w:rsidR="000F5379">
        <w:rPr>
          <w:rFonts w:ascii="Arial" w:hAnsi="Arial" w:cs="Arial"/>
          <w:sz w:val="20"/>
        </w:rPr>
        <w:t xml:space="preserve">  </w:t>
      </w:r>
      <w:r w:rsidRPr="00212624">
        <w:rPr>
          <w:rFonts w:ascii="Arial" w:hAnsi="Arial" w:cs="Arial"/>
          <w:sz w:val="20"/>
        </w:rPr>
        <w:t>(  )</w:t>
      </w:r>
      <w:r w:rsidRPr="00212624">
        <w:rPr>
          <w:rFonts w:ascii="Arial" w:hAnsi="Arial" w:cs="Arial"/>
          <w:sz w:val="20"/>
        </w:rPr>
        <w:tab/>
        <w:t>(  )</w:t>
      </w:r>
      <w:r w:rsidRPr="00212624">
        <w:rPr>
          <w:rFonts w:ascii="Arial" w:hAnsi="Arial" w:cs="Arial"/>
          <w:sz w:val="20"/>
        </w:rPr>
        <w:tab/>
        <w:t>(  )</w:t>
      </w:r>
      <w:r w:rsidRPr="00212624">
        <w:rPr>
          <w:rFonts w:ascii="Arial" w:hAnsi="Arial" w:cs="Arial"/>
          <w:sz w:val="20"/>
        </w:rPr>
        <w:tab/>
        <w:t>(  )</w:t>
      </w:r>
      <w:r w:rsidRPr="00212624">
        <w:rPr>
          <w:rFonts w:ascii="Arial" w:hAnsi="Arial" w:cs="Arial"/>
          <w:sz w:val="20"/>
        </w:rPr>
        <w:tab/>
        <w:t xml:space="preserve">  (  )</w:t>
      </w:r>
    </w:p>
    <w:p w14:paraId="5B4329AA" w14:textId="77777777" w:rsidR="0048345B" w:rsidRDefault="00212624" w:rsidP="002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rPr>
          <w:rFonts w:ascii="Arial" w:hAnsi="Arial" w:cs="Arial"/>
          <w:sz w:val="20"/>
        </w:rPr>
      </w:pPr>
      <w:r w:rsidRPr="00212624">
        <w:rPr>
          <w:rFonts w:ascii="Arial" w:hAnsi="Arial" w:cs="Arial"/>
          <w:sz w:val="20"/>
        </w:rPr>
        <w:t>Verwachte afname per maand in uren: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3AA25751" w14:textId="77777777" w:rsidR="008B4C5C" w:rsidRPr="0048345B" w:rsidRDefault="008B4C5C" w:rsidP="00483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0FCA23C" w14:textId="77777777" w:rsidR="0048345B" w:rsidRDefault="0048345B">
      <w:pP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</w:p>
    <w:p w14:paraId="76E8892C" w14:textId="77777777" w:rsidR="00FC6751" w:rsidRDefault="00C66655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5b. </w:t>
      </w:r>
      <w:r w:rsidR="00381BF6" w:rsidRPr="00D26EF3">
        <w:rPr>
          <w:rFonts w:ascii="Arial" w:hAnsi="Arial" w:cs="Arial"/>
          <w:b/>
          <w:bCs/>
          <w:i/>
        </w:rPr>
        <w:t>Peuterspeelzaal</w:t>
      </w:r>
      <w:r w:rsidR="00732263" w:rsidRPr="00D26EF3">
        <w:rPr>
          <w:rFonts w:ascii="Arial" w:hAnsi="Arial" w:cs="Arial"/>
          <w:b/>
          <w:bCs/>
          <w:i/>
        </w:rPr>
        <w:t xml:space="preserve"> (2-4 jaar)</w:t>
      </w:r>
      <w:r w:rsidR="00212624">
        <w:rPr>
          <w:rFonts w:ascii="Arial" w:hAnsi="Arial" w:cs="Arial"/>
          <w:b/>
          <w:bCs/>
          <w:i/>
        </w:rPr>
        <w:t xml:space="preserve"> </w:t>
      </w:r>
    </w:p>
    <w:p w14:paraId="51E351B9" w14:textId="77777777" w:rsidR="00CD2045" w:rsidRPr="00D26EF3" w:rsidRDefault="005C1C3E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26EF3">
        <w:rPr>
          <w:rFonts w:ascii="Arial" w:hAnsi="Arial" w:cs="Arial"/>
          <w:bCs/>
          <w:sz w:val="20"/>
        </w:rPr>
        <w:t>Gewenste ingangsdatum</w:t>
      </w:r>
      <w:r w:rsidR="00284E3F" w:rsidRPr="00D26EF3">
        <w:rPr>
          <w:rFonts w:ascii="Arial" w:hAnsi="Arial" w:cs="Arial"/>
          <w:sz w:val="20"/>
        </w:rPr>
        <w:t xml:space="preserve">:  </w:t>
      </w:r>
      <w:r w:rsidR="00CD2045" w:rsidRPr="00D26EF3">
        <w:rPr>
          <w:rFonts w:ascii="Arial" w:hAnsi="Arial" w:cs="Arial"/>
          <w:sz w:val="20"/>
        </w:rPr>
        <w:t>……………………………………………………</w:t>
      </w:r>
      <w:r w:rsidRPr="00D26EF3">
        <w:rPr>
          <w:rFonts w:ascii="Arial" w:hAnsi="Arial" w:cs="Arial"/>
          <w:sz w:val="20"/>
        </w:rPr>
        <w:t>…………………………………</w:t>
      </w:r>
    </w:p>
    <w:p w14:paraId="18C30B70" w14:textId="77777777" w:rsidR="003F64A6" w:rsidRDefault="003F64A6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D9A8A61" w14:textId="77777777" w:rsidR="008B4C5C" w:rsidRDefault="008B4C5C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Kies uw locatie:</w:t>
      </w:r>
    </w:p>
    <w:p w14:paraId="7CBB51AC" w14:textId="77777777" w:rsidR="008B4C5C" w:rsidRPr="00FC6751" w:rsidRDefault="00B72065" w:rsidP="008B4C5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iCs/>
          <w:sz w:val="18"/>
          <w:szCs w:val="18"/>
          <w:lang w:eastAsia="nl-NL"/>
        </w:rPr>
      </w:pP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(  )</w:t>
      </w:r>
      <w:r w:rsidR="009401FF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</w:t>
      </w:r>
      <w:r w:rsidR="009401FF" w:rsidRPr="0001022E">
        <w:rPr>
          <w:rFonts w:ascii="Arial" w:hAnsi="Arial" w:cs="Arial"/>
          <w:bCs/>
          <w:i/>
          <w:sz w:val="18"/>
          <w:szCs w:val="18"/>
        </w:rPr>
        <w:t>k</w:t>
      </w:r>
      <w:r w:rsidR="009401FF">
        <w:rPr>
          <w:rFonts w:ascii="Arial" w:hAnsi="Arial" w:cs="Arial"/>
          <w:bCs/>
          <w:i/>
          <w:sz w:val="18"/>
          <w:szCs w:val="18"/>
        </w:rPr>
        <w:t xml:space="preserve">indcentrum De Oversteek </w:t>
      </w:r>
      <w:r w:rsidR="009401FF" w:rsidRPr="0001022E">
        <w:rPr>
          <w:rFonts w:ascii="Arial" w:hAnsi="Arial" w:cs="Arial"/>
          <w:bCs/>
          <w:i/>
          <w:sz w:val="18"/>
          <w:szCs w:val="18"/>
        </w:rPr>
        <w:t>(</w:t>
      </w:r>
      <w:r w:rsidR="009401FF">
        <w:rPr>
          <w:rFonts w:ascii="Arial" w:hAnsi="Arial" w:cs="Arial"/>
          <w:bCs/>
          <w:i/>
          <w:sz w:val="18"/>
          <w:szCs w:val="18"/>
        </w:rPr>
        <w:t>Kloosterhaar</w:t>
      </w:r>
      <w:r w:rsidR="009401FF" w:rsidRPr="0001022E">
        <w:rPr>
          <w:rFonts w:ascii="Arial" w:hAnsi="Arial" w:cs="Arial"/>
          <w:bCs/>
          <w:i/>
          <w:sz w:val="18"/>
          <w:szCs w:val="18"/>
        </w:rPr>
        <w:t>)</w:t>
      </w:r>
      <w:r w:rsidR="003B644D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            </w:t>
      </w: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(  )</w:t>
      </w:r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</w:t>
      </w:r>
      <w:proofErr w:type="spellStart"/>
      <w:r w:rsidR="00D12063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Kindcentrum</w:t>
      </w:r>
      <w:proofErr w:type="spellEnd"/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</w:t>
      </w:r>
      <w:r w:rsidR="003F64A6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Bloemenhof</w:t>
      </w:r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(</w:t>
      </w:r>
      <w:proofErr w:type="spellStart"/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Baalder</w:t>
      </w:r>
      <w:r w:rsidR="00067536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veld</w:t>
      </w:r>
      <w:proofErr w:type="spellEnd"/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, Hardenberg)</w:t>
      </w:r>
    </w:p>
    <w:p w14:paraId="39393AA8" w14:textId="77777777" w:rsidR="008B4C5C" w:rsidRPr="00FC6751" w:rsidRDefault="00B72065" w:rsidP="008B4C5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iCs/>
          <w:sz w:val="18"/>
          <w:szCs w:val="18"/>
          <w:lang w:eastAsia="nl-NL"/>
        </w:rPr>
      </w:pP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(  )</w:t>
      </w:r>
      <w:r w:rsidR="009401FF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</w:t>
      </w:r>
      <w:proofErr w:type="spellStart"/>
      <w:r w:rsidR="009401FF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kindcentrum</w:t>
      </w:r>
      <w:proofErr w:type="spellEnd"/>
      <w:r w:rsidR="009401FF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De </w:t>
      </w:r>
      <w:proofErr w:type="spellStart"/>
      <w:r w:rsidR="009401FF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Elzenhof</w:t>
      </w:r>
      <w:proofErr w:type="spellEnd"/>
      <w:r w:rsidR="009401FF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(</w:t>
      </w:r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(</w:t>
      </w:r>
      <w:proofErr w:type="spellStart"/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Baalder</w:t>
      </w:r>
      <w:proofErr w:type="spellEnd"/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, </w:t>
      </w:r>
      <w:proofErr w:type="spellStart"/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Hberg</w:t>
      </w:r>
      <w:proofErr w:type="spellEnd"/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) </w:t>
      </w:r>
      <w:r w:rsidR="00067536">
        <w:rPr>
          <w:rFonts w:ascii="Arial" w:eastAsia="Times New Roman" w:hAnsi="Arial" w:cs="Arial"/>
          <w:i/>
          <w:iCs/>
          <w:sz w:val="18"/>
          <w:szCs w:val="18"/>
          <w:lang w:eastAsia="nl-NL"/>
        </w:rPr>
        <w:tab/>
      </w: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(  )</w:t>
      </w:r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Locatie ’t El</w:t>
      </w: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zenhofje (</w:t>
      </w:r>
      <w:proofErr w:type="spellStart"/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Marie</w:t>
      </w:r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nberg</w:t>
      </w:r>
      <w:proofErr w:type="spellEnd"/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)</w:t>
      </w:r>
    </w:p>
    <w:p w14:paraId="638C0C95" w14:textId="77777777" w:rsidR="003B644D" w:rsidRDefault="00B72065" w:rsidP="008B4C5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iCs/>
          <w:sz w:val="18"/>
          <w:szCs w:val="18"/>
          <w:lang w:eastAsia="nl-NL"/>
        </w:rPr>
      </w:pP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(  )</w:t>
      </w:r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</w:t>
      </w:r>
      <w:proofErr w:type="spellStart"/>
      <w:r w:rsidR="00A90854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kindcentrum</w:t>
      </w:r>
      <w:proofErr w:type="spellEnd"/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De Regenboog (Dedemsvaart )</w:t>
      </w:r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ab/>
      </w: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(  )</w:t>
      </w:r>
      <w:r w:rsidR="008B4C5C"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Locatie Kleine Doekes (Hardenberg)</w:t>
      </w:r>
      <w:r w:rsidR="003B644D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                          </w:t>
      </w:r>
    </w:p>
    <w:p w14:paraId="0ECB89E5" w14:textId="77777777" w:rsidR="00AE047D" w:rsidRDefault="003B644D" w:rsidP="00F53A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18"/>
          <w:szCs w:val="18"/>
        </w:rPr>
      </w:pP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(  )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>kindcentrum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Heemse</w:t>
      </w: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(</w:t>
      </w:r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>Hardenberg</w:t>
      </w: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)</w:t>
      </w:r>
      <w:r w:rsidR="00A14B6A">
        <w:rPr>
          <w:rFonts w:ascii="Arial" w:eastAsia="Times New Roman" w:hAnsi="Arial" w:cs="Arial"/>
          <w:i/>
          <w:iCs/>
          <w:sz w:val="18"/>
          <w:szCs w:val="18"/>
          <w:lang w:eastAsia="nl-NL"/>
        </w:rPr>
        <w:tab/>
      </w:r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             </w:t>
      </w:r>
      <w:r w:rsidR="00A14B6A" w:rsidRPr="0001022E">
        <w:rPr>
          <w:rFonts w:ascii="Arial" w:hAnsi="Arial" w:cs="Arial"/>
          <w:bCs/>
          <w:i/>
          <w:sz w:val="18"/>
          <w:szCs w:val="18"/>
        </w:rPr>
        <w:t xml:space="preserve">(  ) </w:t>
      </w:r>
      <w:proofErr w:type="spellStart"/>
      <w:r w:rsidR="00A14B6A" w:rsidRPr="0001022E">
        <w:rPr>
          <w:rFonts w:ascii="Arial" w:hAnsi="Arial" w:cs="Arial"/>
          <w:bCs/>
          <w:i/>
          <w:sz w:val="18"/>
          <w:szCs w:val="18"/>
        </w:rPr>
        <w:t>k</w:t>
      </w:r>
      <w:r w:rsidR="00A90854">
        <w:rPr>
          <w:rFonts w:ascii="Arial" w:hAnsi="Arial" w:cs="Arial"/>
          <w:bCs/>
          <w:i/>
          <w:sz w:val="18"/>
          <w:szCs w:val="18"/>
        </w:rPr>
        <w:t>indcentrum</w:t>
      </w:r>
      <w:proofErr w:type="spellEnd"/>
      <w:r w:rsidR="00A90854">
        <w:rPr>
          <w:rFonts w:ascii="Arial" w:hAnsi="Arial" w:cs="Arial"/>
          <w:bCs/>
          <w:i/>
          <w:sz w:val="18"/>
          <w:szCs w:val="18"/>
        </w:rPr>
        <w:t xml:space="preserve"> De Matrix (</w:t>
      </w:r>
      <w:r w:rsidR="00D12063">
        <w:rPr>
          <w:rFonts w:ascii="Arial" w:hAnsi="Arial" w:cs="Arial"/>
          <w:bCs/>
          <w:i/>
          <w:sz w:val="18"/>
          <w:szCs w:val="18"/>
        </w:rPr>
        <w:t xml:space="preserve">Marslanden, </w:t>
      </w:r>
      <w:r w:rsidR="00A90854">
        <w:rPr>
          <w:rFonts w:ascii="Arial" w:hAnsi="Arial" w:cs="Arial"/>
          <w:bCs/>
          <w:i/>
          <w:sz w:val="18"/>
          <w:szCs w:val="18"/>
        </w:rPr>
        <w:t>Hardenberg)</w:t>
      </w:r>
      <w:r w:rsidR="001801C8">
        <w:rPr>
          <w:rFonts w:ascii="Arial" w:hAnsi="Arial" w:cs="Arial"/>
          <w:bCs/>
          <w:i/>
          <w:sz w:val="18"/>
          <w:szCs w:val="18"/>
        </w:rPr>
        <w:t xml:space="preserve">            </w:t>
      </w:r>
      <w:r w:rsidR="00AE047D" w:rsidRPr="0001022E">
        <w:rPr>
          <w:rFonts w:ascii="Arial" w:hAnsi="Arial" w:cs="Arial"/>
          <w:bCs/>
          <w:i/>
          <w:sz w:val="18"/>
          <w:szCs w:val="18"/>
        </w:rPr>
        <w:t xml:space="preserve">(  ) </w:t>
      </w:r>
      <w:proofErr w:type="spellStart"/>
      <w:r w:rsidR="0095091F">
        <w:rPr>
          <w:rFonts w:ascii="Arial" w:hAnsi="Arial" w:cs="Arial"/>
          <w:bCs/>
          <w:i/>
          <w:sz w:val="18"/>
          <w:szCs w:val="18"/>
        </w:rPr>
        <w:t>kindcentrum</w:t>
      </w:r>
      <w:proofErr w:type="spellEnd"/>
      <w:r w:rsidR="00AE047D" w:rsidRPr="0001022E">
        <w:rPr>
          <w:rFonts w:ascii="Arial" w:hAnsi="Arial" w:cs="Arial"/>
          <w:bCs/>
          <w:i/>
          <w:sz w:val="18"/>
          <w:szCs w:val="18"/>
        </w:rPr>
        <w:t xml:space="preserve"> Slagharen (Slagharen)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 </w:t>
      </w:r>
      <w:r w:rsidR="001801C8">
        <w:rPr>
          <w:rFonts w:ascii="Arial" w:hAnsi="Arial" w:cs="Arial"/>
          <w:bCs/>
          <w:i/>
          <w:sz w:val="18"/>
          <w:szCs w:val="18"/>
        </w:rPr>
        <w:t xml:space="preserve"> </w:t>
      </w:r>
      <w:r w:rsidRPr="0001022E">
        <w:rPr>
          <w:rFonts w:ascii="Arial" w:hAnsi="Arial" w:cs="Arial"/>
          <w:bCs/>
          <w:i/>
          <w:sz w:val="18"/>
          <w:szCs w:val="18"/>
        </w:rPr>
        <w:t xml:space="preserve">(  ) </w:t>
      </w:r>
      <w:proofErr w:type="spellStart"/>
      <w:r w:rsidRPr="0001022E">
        <w:rPr>
          <w:rFonts w:ascii="Arial" w:hAnsi="Arial" w:cs="Arial"/>
          <w:bCs/>
          <w:i/>
          <w:sz w:val="18"/>
          <w:szCs w:val="18"/>
        </w:rPr>
        <w:t>k</w:t>
      </w:r>
      <w:r>
        <w:rPr>
          <w:rFonts w:ascii="Arial" w:hAnsi="Arial" w:cs="Arial"/>
          <w:bCs/>
          <w:i/>
          <w:sz w:val="18"/>
          <w:szCs w:val="18"/>
        </w:rPr>
        <w:t>indcentrum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De Kameleon </w:t>
      </w:r>
      <w:r w:rsidRPr="0001022E">
        <w:rPr>
          <w:rFonts w:ascii="Arial" w:hAnsi="Arial" w:cs="Arial"/>
          <w:bCs/>
          <w:i/>
          <w:sz w:val="18"/>
          <w:szCs w:val="18"/>
        </w:rPr>
        <w:t>(</w:t>
      </w:r>
      <w:r>
        <w:rPr>
          <w:rFonts w:ascii="Arial" w:hAnsi="Arial" w:cs="Arial"/>
          <w:bCs/>
          <w:i/>
          <w:sz w:val="18"/>
          <w:szCs w:val="18"/>
        </w:rPr>
        <w:t>Hardenberg)</w:t>
      </w:r>
    </w:p>
    <w:p w14:paraId="3175E0E5" w14:textId="77777777" w:rsidR="0095091F" w:rsidRDefault="0095091F" w:rsidP="00F53A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18"/>
          <w:szCs w:val="18"/>
        </w:rPr>
      </w:pP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(  )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>kindcentrum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Balkbrug</w:t>
      </w: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(</w:t>
      </w:r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>Balkbrug</w:t>
      </w: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)</w:t>
      </w:r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ab/>
      </w:r>
    </w:p>
    <w:p w14:paraId="12418EB4" w14:textId="77777777" w:rsidR="0095091F" w:rsidRPr="0001022E" w:rsidRDefault="0095091F" w:rsidP="00F53A2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18"/>
          <w:szCs w:val="18"/>
        </w:rPr>
      </w:pP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(  ) 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>kindcentrum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De Pretstek</w:t>
      </w: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 xml:space="preserve"> (</w:t>
      </w:r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>Dedemsvaart</w:t>
      </w:r>
      <w:r w:rsidRPr="00FC6751">
        <w:rPr>
          <w:rFonts w:ascii="Arial" w:eastAsia="Times New Roman" w:hAnsi="Arial" w:cs="Arial"/>
          <w:i/>
          <w:iCs/>
          <w:sz w:val="18"/>
          <w:szCs w:val="18"/>
          <w:lang w:eastAsia="nl-NL"/>
        </w:rPr>
        <w:t>)</w:t>
      </w:r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ab/>
      </w:r>
      <w:r>
        <w:rPr>
          <w:rFonts w:ascii="Arial" w:eastAsia="Times New Roman" w:hAnsi="Arial" w:cs="Arial"/>
          <w:i/>
          <w:iCs/>
          <w:sz w:val="18"/>
          <w:szCs w:val="18"/>
          <w:lang w:eastAsia="nl-NL"/>
        </w:rPr>
        <w:tab/>
      </w:r>
    </w:p>
    <w:p w14:paraId="780C5D3D" w14:textId="77777777" w:rsidR="008B4C5C" w:rsidRPr="00D26EF3" w:rsidRDefault="008B4C5C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D61E2CD" w14:textId="77777777" w:rsidR="00CD2045" w:rsidRPr="00D26EF3" w:rsidRDefault="00595866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26EF3">
        <w:rPr>
          <w:rFonts w:ascii="Arial" w:hAnsi="Arial" w:cs="Arial"/>
          <w:sz w:val="20"/>
        </w:rPr>
        <w:t xml:space="preserve">S.v.p. aangeven op welke navolgende dagen u </w:t>
      </w:r>
      <w:r w:rsidR="008B4C5C">
        <w:rPr>
          <w:rFonts w:ascii="Arial" w:hAnsi="Arial" w:cs="Arial"/>
          <w:sz w:val="20"/>
        </w:rPr>
        <w:t>zou kunnen</w:t>
      </w:r>
      <w:r w:rsidRPr="00D26EF3">
        <w:rPr>
          <w:rFonts w:ascii="Arial" w:hAnsi="Arial" w:cs="Arial"/>
          <w:sz w:val="20"/>
        </w:rPr>
        <w:t xml:space="preserve">. </w:t>
      </w:r>
    </w:p>
    <w:p w14:paraId="7F468CD7" w14:textId="77777777" w:rsidR="00CD2045" w:rsidRPr="00D26EF3" w:rsidRDefault="00B02069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pos="5220"/>
          <w:tab w:val="left" w:pos="6804"/>
          <w:tab w:val="left" w:pos="8100"/>
        </w:tabs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</w:t>
      </w:r>
      <w:r w:rsidR="00CC0DB6" w:rsidRPr="00D26EF3">
        <w:rPr>
          <w:rFonts w:ascii="Arial" w:hAnsi="Arial" w:cs="Arial"/>
          <w:sz w:val="20"/>
        </w:rPr>
        <w:t xml:space="preserve">aandag    </w:t>
      </w:r>
      <w:r w:rsidR="00CC0DB6" w:rsidRPr="00D26EF3">
        <w:rPr>
          <w:rFonts w:ascii="Arial" w:hAnsi="Arial" w:cs="Arial"/>
          <w:sz w:val="20"/>
        </w:rPr>
        <w:tab/>
        <w:t xml:space="preserve">   </w:t>
      </w:r>
      <w:r w:rsidR="00CD2045" w:rsidRPr="00D26EF3">
        <w:rPr>
          <w:rFonts w:ascii="Arial" w:hAnsi="Arial" w:cs="Arial"/>
          <w:sz w:val="20"/>
        </w:rPr>
        <w:t>dinsdag</w:t>
      </w:r>
      <w:r w:rsidR="00CD2045" w:rsidRPr="00D26EF3">
        <w:rPr>
          <w:rFonts w:ascii="Arial" w:hAnsi="Arial" w:cs="Arial"/>
          <w:sz w:val="20"/>
        </w:rPr>
        <w:tab/>
        <w:t>woensdag</w:t>
      </w:r>
      <w:r w:rsidR="00CD2045" w:rsidRPr="00D26EF3">
        <w:rPr>
          <w:rFonts w:ascii="Arial" w:hAnsi="Arial" w:cs="Arial"/>
          <w:sz w:val="20"/>
        </w:rPr>
        <w:tab/>
        <w:t>donderdag</w:t>
      </w:r>
      <w:r w:rsidR="00CD2045" w:rsidRPr="00D26EF3">
        <w:rPr>
          <w:rFonts w:ascii="Arial" w:hAnsi="Arial" w:cs="Arial"/>
          <w:sz w:val="20"/>
        </w:rPr>
        <w:tab/>
        <w:t>vrijdag</w:t>
      </w:r>
    </w:p>
    <w:p w14:paraId="5096010D" w14:textId="77777777" w:rsidR="00CD2045" w:rsidRPr="00D26EF3" w:rsidRDefault="007D28BD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  <w:r w:rsidRPr="00D26EF3">
        <w:rPr>
          <w:rFonts w:ascii="Arial" w:hAnsi="Arial" w:cs="Arial"/>
          <w:sz w:val="20"/>
        </w:rPr>
        <w:t xml:space="preserve">Ochtend     </w:t>
      </w:r>
      <w:r w:rsidR="00CD2045" w:rsidRPr="00D26EF3">
        <w:rPr>
          <w:rFonts w:ascii="Arial" w:hAnsi="Arial" w:cs="Arial"/>
          <w:sz w:val="20"/>
        </w:rPr>
        <w:tab/>
        <w:t>(</w:t>
      </w:r>
      <w:r w:rsidR="00B02069">
        <w:rPr>
          <w:rFonts w:ascii="Arial" w:hAnsi="Arial" w:cs="Arial"/>
          <w:sz w:val="20"/>
        </w:rPr>
        <w:t xml:space="preserve"> </w:t>
      </w:r>
      <w:r w:rsidR="00CD2045" w:rsidRPr="00D26EF3">
        <w:rPr>
          <w:rFonts w:ascii="Arial" w:hAnsi="Arial" w:cs="Arial"/>
          <w:sz w:val="20"/>
        </w:rPr>
        <w:t xml:space="preserve"> )</w:t>
      </w:r>
      <w:r w:rsidR="00CC0DB6" w:rsidRPr="00D26EF3">
        <w:rPr>
          <w:rFonts w:ascii="Arial" w:hAnsi="Arial" w:cs="Arial"/>
          <w:sz w:val="20"/>
        </w:rPr>
        <w:tab/>
      </w:r>
      <w:r w:rsidR="00CD2045" w:rsidRPr="00D26EF3">
        <w:rPr>
          <w:rFonts w:ascii="Arial" w:hAnsi="Arial" w:cs="Arial"/>
          <w:sz w:val="20"/>
        </w:rPr>
        <w:t>(</w:t>
      </w:r>
      <w:r w:rsidR="00B02069">
        <w:rPr>
          <w:rFonts w:ascii="Arial" w:hAnsi="Arial" w:cs="Arial"/>
          <w:sz w:val="20"/>
        </w:rPr>
        <w:t xml:space="preserve"> </w:t>
      </w:r>
      <w:r w:rsidR="00CD2045" w:rsidRPr="00D26EF3">
        <w:rPr>
          <w:rFonts w:ascii="Arial" w:hAnsi="Arial" w:cs="Arial"/>
          <w:sz w:val="20"/>
        </w:rPr>
        <w:t xml:space="preserve"> )</w:t>
      </w:r>
      <w:r w:rsidR="00CD2045" w:rsidRPr="00D26EF3">
        <w:rPr>
          <w:rFonts w:ascii="Arial" w:hAnsi="Arial" w:cs="Arial"/>
          <w:sz w:val="20"/>
        </w:rPr>
        <w:tab/>
        <w:t>(</w:t>
      </w:r>
      <w:r w:rsidR="00B02069">
        <w:rPr>
          <w:rFonts w:ascii="Arial" w:hAnsi="Arial" w:cs="Arial"/>
          <w:sz w:val="20"/>
        </w:rPr>
        <w:t xml:space="preserve"> </w:t>
      </w:r>
      <w:r w:rsidR="00CD2045" w:rsidRPr="00D26EF3">
        <w:rPr>
          <w:rFonts w:ascii="Arial" w:hAnsi="Arial" w:cs="Arial"/>
          <w:sz w:val="20"/>
        </w:rPr>
        <w:t xml:space="preserve"> )</w:t>
      </w:r>
      <w:r w:rsidR="00CD2045" w:rsidRPr="00D26EF3">
        <w:rPr>
          <w:rFonts w:ascii="Arial" w:hAnsi="Arial" w:cs="Arial"/>
          <w:sz w:val="20"/>
        </w:rPr>
        <w:tab/>
        <w:t>(</w:t>
      </w:r>
      <w:r w:rsidR="00B02069">
        <w:rPr>
          <w:rFonts w:ascii="Arial" w:hAnsi="Arial" w:cs="Arial"/>
          <w:sz w:val="20"/>
        </w:rPr>
        <w:t xml:space="preserve"> </w:t>
      </w:r>
      <w:r w:rsidR="00CD2045" w:rsidRPr="00D26EF3">
        <w:rPr>
          <w:rFonts w:ascii="Arial" w:hAnsi="Arial" w:cs="Arial"/>
          <w:sz w:val="20"/>
        </w:rPr>
        <w:t xml:space="preserve"> )</w:t>
      </w:r>
      <w:r w:rsidR="00CD2045" w:rsidRPr="00D26EF3">
        <w:rPr>
          <w:rFonts w:ascii="Arial" w:hAnsi="Arial" w:cs="Arial"/>
          <w:sz w:val="20"/>
        </w:rPr>
        <w:tab/>
        <w:t xml:space="preserve">  (</w:t>
      </w:r>
      <w:r w:rsidR="00B02069">
        <w:rPr>
          <w:rFonts w:ascii="Arial" w:hAnsi="Arial" w:cs="Arial"/>
          <w:sz w:val="20"/>
        </w:rPr>
        <w:t xml:space="preserve"> </w:t>
      </w:r>
      <w:r w:rsidR="00CD2045" w:rsidRPr="00D26EF3">
        <w:rPr>
          <w:rFonts w:ascii="Arial" w:hAnsi="Arial" w:cs="Arial"/>
          <w:sz w:val="20"/>
        </w:rPr>
        <w:t xml:space="preserve"> )</w:t>
      </w:r>
    </w:p>
    <w:p w14:paraId="25B32DC2" w14:textId="77777777" w:rsidR="00CD2045" w:rsidRPr="00D26EF3" w:rsidRDefault="00CD2045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  <w:r w:rsidRPr="00D26EF3">
        <w:rPr>
          <w:rFonts w:ascii="Arial" w:hAnsi="Arial" w:cs="Arial"/>
          <w:sz w:val="20"/>
        </w:rPr>
        <w:t xml:space="preserve">Middag       </w:t>
      </w:r>
      <w:r w:rsidRPr="00D26EF3">
        <w:rPr>
          <w:rFonts w:ascii="Arial" w:hAnsi="Arial" w:cs="Arial"/>
          <w:sz w:val="20"/>
        </w:rPr>
        <w:tab/>
        <w:t xml:space="preserve">( </w:t>
      </w:r>
      <w:r w:rsidR="00B02069">
        <w:rPr>
          <w:rFonts w:ascii="Arial" w:hAnsi="Arial" w:cs="Arial"/>
          <w:sz w:val="20"/>
        </w:rPr>
        <w:t xml:space="preserve"> </w:t>
      </w:r>
      <w:r w:rsidRPr="00D26EF3">
        <w:rPr>
          <w:rFonts w:ascii="Arial" w:hAnsi="Arial" w:cs="Arial"/>
          <w:sz w:val="20"/>
        </w:rPr>
        <w:t>)</w:t>
      </w:r>
      <w:r w:rsidRPr="00D26EF3">
        <w:rPr>
          <w:rFonts w:ascii="Arial" w:hAnsi="Arial" w:cs="Arial"/>
          <w:sz w:val="20"/>
        </w:rPr>
        <w:tab/>
        <w:t xml:space="preserve">( </w:t>
      </w:r>
      <w:r w:rsidR="00B02069">
        <w:rPr>
          <w:rFonts w:ascii="Arial" w:hAnsi="Arial" w:cs="Arial"/>
          <w:sz w:val="20"/>
        </w:rPr>
        <w:t xml:space="preserve"> </w:t>
      </w:r>
      <w:r w:rsidRPr="00D26EF3">
        <w:rPr>
          <w:rFonts w:ascii="Arial" w:hAnsi="Arial" w:cs="Arial"/>
          <w:sz w:val="20"/>
        </w:rPr>
        <w:t>)</w:t>
      </w:r>
      <w:r w:rsidRPr="00D26EF3">
        <w:rPr>
          <w:rFonts w:ascii="Arial" w:hAnsi="Arial" w:cs="Arial"/>
          <w:sz w:val="20"/>
        </w:rPr>
        <w:tab/>
        <w:t xml:space="preserve">( </w:t>
      </w:r>
      <w:r w:rsidR="00B02069">
        <w:rPr>
          <w:rFonts w:ascii="Arial" w:hAnsi="Arial" w:cs="Arial"/>
          <w:sz w:val="20"/>
        </w:rPr>
        <w:t xml:space="preserve"> </w:t>
      </w:r>
      <w:r w:rsidRPr="00D26EF3">
        <w:rPr>
          <w:rFonts w:ascii="Arial" w:hAnsi="Arial" w:cs="Arial"/>
          <w:sz w:val="20"/>
        </w:rPr>
        <w:t>)</w:t>
      </w:r>
      <w:r w:rsidRPr="00D26EF3">
        <w:rPr>
          <w:rFonts w:ascii="Arial" w:hAnsi="Arial" w:cs="Arial"/>
          <w:sz w:val="20"/>
        </w:rPr>
        <w:tab/>
        <w:t>(</w:t>
      </w:r>
      <w:r w:rsidR="00B02069">
        <w:rPr>
          <w:rFonts w:ascii="Arial" w:hAnsi="Arial" w:cs="Arial"/>
          <w:sz w:val="20"/>
        </w:rPr>
        <w:t xml:space="preserve"> </w:t>
      </w:r>
      <w:r w:rsidRPr="00D26EF3">
        <w:rPr>
          <w:rFonts w:ascii="Arial" w:hAnsi="Arial" w:cs="Arial"/>
          <w:sz w:val="20"/>
        </w:rPr>
        <w:t xml:space="preserve"> )</w:t>
      </w:r>
      <w:r w:rsidRPr="00D26EF3">
        <w:rPr>
          <w:rFonts w:ascii="Arial" w:hAnsi="Arial" w:cs="Arial"/>
          <w:sz w:val="20"/>
        </w:rPr>
        <w:tab/>
        <w:t xml:space="preserve">  (</w:t>
      </w:r>
      <w:r w:rsidR="00B02069">
        <w:rPr>
          <w:rFonts w:ascii="Arial" w:hAnsi="Arial" w:cs="Arial"/>
          <w:sz w:val="20"/>
        </w:rPr>
        <w:t xml:space="preserve"> </w:t>
      </w:r>
      <w:r w:rsidRPr="00D26EF3">
        <w:rPr>
          <w:rFonts w:ascii="Arial" w:hAnsi="Arial" w:cs="Arial"/>
          <w:sz w:val="20"/>
        </w:rPr>
        <w:t xml:space="preserve"> )</w:t>
      </w:r>
    </w:p>
    <w:p w14:paraId="65EF43BD" w14:textId="77777777" w:rsidR="00CD2045" w:rsidRDefault="00CD2045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</w:p>
    <w:p w14:paraId="2706A8D1" w14:textId="77777777" w:rsidR="008B4C5C" w:rsidRPr="008B4C5C" w:rsidRDefault="008B4C5C" w:rsidP="008B4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8B4C5C">
        <w:rPr>
          <w:rFonts w:ascii="Arial" w:hAnsi="Arial" w:cs="Arial"/>
          <w:i/>
          <w:sz w:val="18"/>
          <w:szCs w:val="18"/>
        </w:rPr>
        <w:t>Voor de afname van het peuterprogramma / peuterspeelzaal wordt bij voorkeur uitgegaan van een minimale afname van 2 dagdelen. De begin en eindtijden kunnen per kindcentrum, per peuterspeelzaal afwijken. Definitieve inroostering is afhankelijk van de groepsbezetting.</w:t>
      </w:r>
    </w:p>
    <w:p w14:paraId="458716C4" w14:textId="77777777" w:rsidR="008B4C5C" w:rsidRPr="00D26EF3" w:rsidRDefault="008B4C5C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</w:p>
    <w:p w14:paraId="6A8149EC" w14:textId="77777777" w:rsidR="00CD2045" w:rsidRPr="00D26EF3" w:rsidRDefault="00CC0DB6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  <w:u w:val="single"/>
        </w:rPr>
      </w:pPr>
      <w:r w:rsidRPr="00D26EF3">
        <w:rPr>
          <w:rFonts w:ascii="Arial" w:hAnsi="Arial" w:cs="Arial"/>
          <w:sz w:val="20"/>
          <w:u w:val="single"/>
        </w:rPr>
        <w:t>Subsidiemogelijkheid:</w:t>
      </w:r>
    </w:p>
    <w:p w14:paraId="7CFDD213" w14:textId="77777777" w:rsidR="000A2D9E" w:rsidRPr="00D26EF3" w:rsidRDefault="000A2D9E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  <w:r w:rsidRPr="00D26EF3">
        <w:rPr>
          <w:rFonts w:ascii="Arial" w:hAnsi="Arial" w:cs="Arial"/>
          <w:sz w:val="20"/>
        </w:rPr>
        <w:t xml:space="preserve">Beide ouder(s)/verzorger(s) werken of volgen een opleiding </w:t>
      </w:r>
      <w:r w:rsidRPr="00D26EF3">
        <w:rPr>
          <w:rFonts w:ascii="Arial" w:hAnsi="Arial" w:cs="Arial"/>
          <w:sz w:val="20"/>
        </w:rPr>
        <w:tab/>
      </w:r>
      <w:r w:rsidRPr="00D26EF3">
        <w:rPr>
          <w:rFonts w:ascii="Arial" w:hAnsi="Arial" w:cs="Arial"/>
          <w:sz w:val="20"/>
        </w:rPr>
        <w:tab/>
        <w:t>ja / nee</w:t>
      </w:r>
    </w:p>
    <w:p w14:paraId="30711FF5" w14:textId="77777777" w:rsidR="00A959F5" w:rsidRDefault="00A959F5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</w:p>
    <w:p w14:paraId="7EE3D9FC" w14:textId="77777777" w:rsidR="00CC0DB6" w:rsidRDefault="000A2D9E" w:rsidP="006B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  <w:r w:rsidRPr="00D26EF3">
        <w:rPr>
          <w:rFonts w:ascii="Arial" w:hAnsi="Arial" w:cs="Arial"/>
          <w:sz w:val="20"/>
        </w:rPr>
        <w:t>(Indien ja: u kunt gebruik maken van de kinderopvangtoeslag. Indien nee: u kunt</w:t>
      </w:r>
      <w:r w:rsidR="00CC0DB6" w:rsidRPr="00D26EF3">
        <w:rPr>
          <w:rFonts w:ascii="Arial" w:hAnsi="Arial" w:cs="Arial"/>
          <w:sz w:val="20"/>
        </w:rPr>
        <w:t xml:space="preserve"> gebruik</w:t>
      </w:r>
      <w:r w:rsidRPr="00D26EF3">
        <w:rPr>
          <w:rFonts w:ascii="Arial" w:hAnsi="Arial" w:cs="Arial"/>
          <w:sz w:val="20"/>
        </w:rPr>
        <w:t xml:space="preserve"> </w:t>
      </w:r>
      <w:r w:rsidR="00CC0DB6" w:rsidRPr="00D26EF3">
        <w:rPr>
          <w:rFonts w:ascii="Arial" w:hAnsi="Arial" w:cs="Arial"/>
          <w:sz w:val="20"/>
        </w:rPr>
        <w:t>maken van de gemeentelijke subsidieregeling</w:t>
      </w:r>
      <w:r w:rsidR="00D8468F" w:rsidRPr="00D26EF3">
        <w:rPr>
          <w:rFonts w:ascii="Arial" w:hAnsi="Arial" w:cs="Arial"/>
          <w:sz w:val="20"/>
        </w:rPr>
        <w:t>.</w:t>
      </w:r>
      <w:r w:rsidRPr="00D26EF3">
        <w:rPr>
          <w:rFonts w:ascii="Arial" w:hAnsi="Arial" w:cs="Arial"/>
          <w:sz w:val="20"/>
        </w:rPr>
        <w:t>)</w:t>
      </w:r>
      <w:r w:rsidR="00CC0DB6">
        <w:rPr>
          <w:rFonts w:ascii="Arial" w:hAnsi="Arial" w:cs="Arial"/>
          <w:sz w:val="20"/>
        </w:rPr>
        <w:t xml:space="preserve"> </w:t>
      </w:r>
    </w:p>
    <w:p w14:paraId="062E8C8A" w14:textId="77777777" w:rsidR="00CD2045" w:rsidRDefault="00CD2045" w:rsidP="006B1AA6">
      <w:pP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</w:p>
    <w:p w14:paraId="42D24481" w14:textId="77777777" w:rsidR="00573189" w:rsidRDefault="00573189" w:rsidP="006B1AA6">
      <w:pP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</w:p>
    <w:p w14:paraId="179ACF73" w14:textId="77777777" w:rsidR="00573189" w:rsidRDefault="00573189" w:rsidP="006B1AA6">
      <w:pP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</w:p>
    <w:p w14:paraId="2915264D" w14:textId="77777777" w:rsidR="00573189" w:rsidRDefault="00573189" w:rsidP="006B1AA6">
      <w:pP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</w:p>
    <w:p w14:paraId="2B6B224E" w14:textId="77777777" w:rsidR="00573189" w:rsidRDefault="00573189" w:rsidP="006B1AA6">
      <w:pP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</w:p>
    <w:p w14:paraId="480FC501" w14:textId="77777777" w:rsidR="00573189" w:rsidRDefault="00573189" w:rsidP="006B1AA6">
      <w:pP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</w:p>
    <w:p w14:paraId="200599D2" w14:textId="77777777" w:rsidR="00573189" w:rsidRDefault="00573189" w:rsidP="006B1AA6">
      <w:pPr>
        <w:tabs>
          <w:tab w:val="center" w:pos="2700"/>
          <w:tab w:val="center" w:pos="4320"/>
          <w:tab w:val="center" w:pos="5670"/>
          <w:tab w:val="center" w:pos="7200"/>
          <w:tab w:val="center" w:pos="8460"/>
        </w:tabs>
        <w:rPr>
          <w:rFonts w:ascii="Arial" w:hAnsi="Arial" w:cs="Arial"/>
          <w:sz w:val="20"/>
        </w:rPr>
      </w:pPr>
    </w:p>
    <w:p w14:paraId="11EADAB1" w14:textId="77777777" w:rsidR="006D69EE" w:rsidRPr="007574FD" w:rsidRDefault="00C66655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5c. </w:t>
      </w:r>
      <w:r w:rsidR="007574FD">
        <w:rPr>
          <w:rFonts w:ascii="Arial" w:hAnsi="Arial" w:cs="Arial"/>
          <w:b/>
          <w:i/>
        </w:rPr>
        <w:t>Buitenschoolse opvang (4- 13 jaar)</w:t>
      </w:r>
    </w:p>
    <w:p w14:paraId="79D48420" w14:textId="77777777" w:rsidR="00FD1994" w:rsidRPr="008B6D57" w:rsidRDefault="00284E3F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Cs/>
          <w:sz w:val="20"/>
        </w:rPr>
      </w:pPr>
      <w:r w:rsidRPr="000978A7">
        <w:rPr>
          <w:rFonts w:ascii="Arial" w:hAnsi="Arial" w:cs="Arial"/>
          <w:bCs/>
          <w:sz w:val="20"/>
        </w:rPr>
        <w:t>Gewenste</w:t>
      </w:r>
      <w:r w:rsidR="00FD1994" w:rsidRPr="000978A7">
        <w:rPr>
          <w:rFonts w:ascii="Arial" w:hAnsi="Arial" w:cs="Arial"/>
          <w:bCs/>
          <w:sz w:val="20"/>
        </w:rPr>
        <w:t xml:space="preserve"> ingang</w:t>
      </w:r>
      <w:r w:rsidR="005C1C3E">
        <w:rPr>
          <w:rFonts w:ascii="Arial" w:hAnsi="Arial" w:cs="Arial"/>
          <w:bCs/>
          <w:sz w:val="20"/>
        </w:rPr>
        <w:t>sdatum</w:t>
      </w:r>
      <w:r w:rsidRPr="000978A7">
        <w:rPr>
          <w:rFonts w:ascii="Arial" w:hAnsi="Arial" w:cs="Arial"/>
          <w:sz w:val="20"/>
        </w:rPr>
        <w:t>:</w:t>
      </w:r>
      <w:r w:rsidR="00C7510F">
        <w:rPr>
          <w:rFonts w:ascii="Arial" w:hAnsi="Arial" w:cs="Arial"/>
          <w:bCs/>
          <w:sz w:val="20"/>
        </w:rPr>
        <w:tab/>
      </w:r>
    </w:p>
    <w:p w14:paraId="68DDB8EF" w14:textId="77777777" w:rsidR="00FD1994" w:rsidRDefault="00FD1994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D0C85AA" w14:textId="77777777" w:rsidR="00B72065" w:rsidRPr="00D12063" w:rsidRDefault="00B72065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D12063">
        <w:rPr>
          <w:rFonts w:ascii="Arial" w:hAnsi="Arial" w:cs="Arial"/>
          <w:i/>
          <w:sz w:val="18"/>
          <w:szCs w:val="18"/>
        </w:rPr>
        <w:t xml:space="preserve">Kies uw locatie: </w:t>
      </w:r>
    </w:p>
    <w:p w14:paraId="04708043" w14:textId="77777777" w:rsidR="00B72065" w:rsidRPr="00D12063" w:rsidRDefault="00B72065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D12063">
        <w:rPr>
          <w:rFonts w:ascii="Arial" w:hAnsi="Arial" w:cs="Arial"/>
          <w:i/>
          <w:sz w:val="18"/>
          <w:szCs w:val="18"/>
        </w:rPr>
        <w:t xml:space="preserve">(  ) Kindcentrum Dikkertje Dap (Dedemsvaart) </w:t>
      </w:r>
      <w:r w:rsidRPr="00D12063">
        <w:rPr>
          <w:rFonts w:ascii="Arial" w:hAnsi="Arial" w:cs="Arial"/>
          <w:i/>
          <w:sz w:val="18"/>
          <w:szCs w:val="18"/>
        </w:rPr>
        <w:tab/>
      </w:r>
      <w:r w:rsidRPr="00D12063">
        <w:rPr>
          <w:rFonts w:ascii="Arial" w:hAnsi="Arial" w:cs="Arial"/>
          <w:i/>
          <w:sz w:val="18"/>
          <w:szCs w:val="18"/>
        </w:rPr>
        <w:tab/>
        <w:t>(  ) Kindcentrum Slagharen (Slagharen)</w:t>
      </w:r>
    </w:p>
    <w:p w14:paraId="6AF531FA" w14:textId="77777777" w:rsidR="00B72065" w:rsidRPr="00D12063" w:rsidRDefault="00B72065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D12063">
        <w:rPr>
          <w:rFonts w:ascii="Arial" w:hAnsi="Arial" w:cs="Arial"/>
          <w:i/>
          <w:sz w:val="18"/>
          <w:szCs w:val="18"/>
        </w:rPr>
        <w:t>(  ) Kindcentrum De Matrix (Hardenberg)</w:t>
      </w:r>
      <w:r w:rsidRPr="00D12063">
        <w:rPr>
          <w:rFonts w:ascii="Arial" w:hAnsi="Arial" w:cs="Arial"/>
          <w:i/>
          <w:sz w:val="18"/>
          <w:szCs w:val="18"/>
        </w:rPr>
        <w:tab/>
      </w:r>
      <w:r w:rsidR="006B52BF">
        <w:rPr>
          <w:rFonts w:ascii="Arial" w:hAnsi="Arial" w:cs="Arial"/>
          <w:i/>
          <w:sz w:val="18"/>
          <w:szCs w:val="18"/>
        </w:rPr>
        <w:tab/>
      </w:r>
      <w:r w:rsidR="006B52BF">
        <w:rPr>
          <w:rFonts w:ascii="Arial" w:hAnsi="Arial" w:cs="Arial"/>
          <w:i/>
          <w:sz w:val="18"/>
          <w:szCs w:val="18"/>
        </w:rPr>
        <w:tab/>
      </w:r>
      <w:r w:rsidRPr="00D12063">
        <w:rPr>
          <w:rFonts w:ascii="Arial" w:hAnsi="Arial" w:cs="Arial"/>
          <w:i/>
          <w:sz w:val="18"/>
          <w:szCs w:val="18"/>
        </w:rPr>
        <w:t>(  ) Kindcentrum Balkbrug</w:t>
      </w:r>
      <w:r w:rsidRPr="00D12063">
        <w:rPr>
          <w:rFonts w:ascii="Arial" w:hAnsi="Arial" w:cs="Arial"/>
          <w:i/>
          <w:sz w:val="18"/>
          <w:szCs w:val="18"/>
        </w:rPr>
        <w:tab/>
        <w:t>(Balkbrug)</w:t>
      </w:r>
    </w:p>
    <w:p w14:paraId="5B8B2108" w14:textId="77777777" w:rsidR="00B72065" w:rsidRPr="00D12063" w:rsidRDefault="00B72065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D12063">
        <w:rPr>
          <w:rFonts w:ascii="Arial" w:hAnsi="Arial" w:cs="Arial"/>
          <w:i/>
          <w:sz w:val="18"/>
          <w:szCs w:val="18"/>
        </w:rPr>
        <w:t>(  ) Kindcentrum De Oversteek (Kloosterhaar)</w:t>
      </w:r>
      <w:r w:rsidRPr="00D12063">
        <w:rPr>
          <w:rFonts w:ascii="Arial" w:hAnsi="Arial" w:cs="Arial"/>
          <w:i/>
          <w:sz w:val="18"/>
          <w:szCs w:val="18"/>
        </w:rPr>
        <w:tab/>
      </w:r>
      <w:r w:rsidRPr="00D12063">
        <w:rPr>
          <w:rFonts w:ascii="Arial" w:hAnsi="Arial" w:cs="Arial"/>
          <w:i/>
          <w:sz w:val="18"/>
          <w:szCs w:val="18"/>
        </w:rPr>
        <w:tab/>
        <w:t>(  ) Kindcentrum De Pretstek (Dedemsvaart)</w:t>
      </w:r>
    </w:p>
    <w:p w14:paraId="037F0840" w14:textId="77777777" w:rsidR="001801C8" w:rsidRDefault="00B72065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D12063">
        <w:rPr>
          <w:rFonts w:ascii="Arial" w:hAnsi="Arial" w:cs="Arial"/>
          <w:i/>
          <w:sz w:val="18"/>
          <w:szCs w:val="18"/>
        </w:rPr>
        <w:t>(  ) Kindcentrum De Regenboog (Dedemsvaart )</w:t>
      </w:r>
      <w:r w:rsidRPr="00D12063">
        <w:rPr>
          <w:rFonts w:ascii="Arial" w:hAnsi="Arial" w:cs="Arial"/>
          <w:i/>
          <w:sz w:val="18"/>
          <w:szCs w:val="18"/>
        </w:rPr>
        <w:tab/>
      </w:r>
      <w:r w:rsidRPr="00D12063">
        <w:rPr>
          <w:rFonts w:ascii="Arial" w:hAnsi="Arial" w:cs="Arial"/>
          <w:i/>
          <w:sz w:val="18"/>
          <w:szCs w:val="18"/>
        </w:rPr>
        <w:tab/>
      </w:r>
      <w:r w:rsidR="001801C8">
        <w:rPr>
          <w:rFonts w:ascii="Arial" w:hAnsi="Arial" w:cs="Arial"/>
          <w:i/>
          <w:sz w:val="18"/>
          <w:szCs w:val="18"/>
        </w:rPr>
        <w:t>(  ) Kindcentrum De Ark (Dedemsvaart)</w:t>
      </w:r>
    </w:p>
    <w:p w14:paraId="3B6C38A5" w14:textId="77777777" w:rsidR="00B72065" w:rsidRPr="00D12063" w:rsidRDefault="001801C8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 ) Kindcentrum De Groen (Dedemsvaart)                                 </w:t>
      </w:r>
      <w:r w:rsidR="00B72065" w:rsidRPr="00D12063">
        <w:rPr>
          <w:rFonts w:ascii="Arial" w:hAnsi="Arial" w:cs="Arial"/>
          <w:i/>
          <w:sz w:val="18"/>
          <w:szCs w:val="18"/>
        </w:rPr>
        <w:t>(  ) Kindcentrum Heemse</w:t>
      </w:r>
      <w:r w:rsidR="005B3126">
        <w:rPr>
          <w:rFonts w:ascii="Arial" w:hAnsi="Arial" w:cs="Arial"/>
          <w:i/>
          <w:sz w:val="18"/>
          <w:szCs w:val="18"/>
        </w:rPr>
        <w:t xml:space="preserve"> </w:t>
      </w:r>
      <w:r w:rsidR="00B72065" w:rsidRPr="00D12063">
        <w:rPr>
          <w:rFonts w:ascii="Arial" w:hAnsi="Arial" w:cs="Arial"/>
          <w:i/>
          <w:sz w:val="18"/>
          <w:szCs w:val="18"/>
        </w:rPr>
        <w:t>(Hardenberg)</w:t>
      </w:r>
    </w:p>
    <w:p w14:paraId="41C5F107" w14:textId="77777777" w:rsidR="001801C8" w:rsidRDefault="00B72065" w:rsidP="0018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 w:rsidRPr="00D12063">
        <w:rPr>
          <w:rFonts w:ascii="Arial" w:hAnsi="Arial" w:cs="Arial"/>
          <w:i/>
          <w:sz w:val="18"/>
          <w:szCs w:val="18"/>
        </w:rPr>
        <w:t xml:space="preserve">(  ) </w:t>
      </w:r>
      <w:proofErr w:type="spellStart"/>
      <w:r w:rsidRPr="00D12063">
        <w:rPr>
          <w:rFonts w:ascii="Arial" w:hAnsi="Arial" w:cs="Arial"/>
          <w:i/>
          <w:sz w:val="18"/>
          <w:szCs w:val="18"/>
        </w:rPr>
        <w:t>Kindcentrum</w:t>
      </w:r>
      <w:proofErr w:type="spellEnd"/>
      <w:r w:rsidRPr="00D12063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="001801C8">
        <w:rPr>
          <w:rFonts w:ascii="Arial" w:hAnsi="Arial" w:cs="Arial"/>
          <w:i/>
          <w:sz w:val="18"/>
          <w:szCs w:val="18"/>
        </w:rPr>
        <w:t>Elzenhof</w:t>
      </w:r>
      <w:proofErr w:type="spellEnd"/>
      <w:r w:rsidR="001801C8">
        <w:rPr>
          <w:rFonts w:ascii="Arial" w:hAnsi="Arial" w:cs="Arial"/>
          <w:i/>
          <w:sz w:val="18"/>
          <w:szCs w:val="18"/>
        </w:rPr>
        <w:t xml:space="preserve"> (Hardenberg)</w:t>
      </w:r>
      <w:r w:rsidR="003F64A6" w:rsidRPr="00D12063">
        <w:rPr>
          <w:rFonts w:ascii="Arial" w:hAnsi="Arial" w:cs="Arial"/>
          <w:i/>
          <w:sz w:val="18"/>
          <w:szCs w:val="18"/>
        </w:rPr>
        <w:tab/>
      </w:r>
      <w:r w:rsidR="003F64A6" w:rsidRPr="00D12063">
        <w:rPr>
          <w:rFonts w:ascii="Arial" w:hAnsi="Arial" w:cs="Arial"/>
          <w:i/>
          <w:sz w:val="18"/>
          <w:szCs w:val="18"/>
        </w:rPr>
        <w:tab/>
      </w:r>
      <w:r w:rsidR="003F64A6" w:rsidRPr="00D12063">
        <w:rPr>
          <w:rFonts w:ascii="Arial" w:hAnsi="Arial" w:cs="Arial"/>
          <w:i/>
          <w:sz w:val="18"/>
          <w:szCs w:val="18"/>
        </w:rPr>
        <w:tab/>
        <w:t xml:space="preserve">(  ) Kindcentrum </w:t>
      </w:r>
      <w:r w:rsidR="009401FF">
        <w:rPr>
          <w:rFonts w:ascii="Arial" w:hAnsi="Arial" w:cs="Arial"/>
          <w:i/>
          <w:sz w:val="18"/>
          <w:szCs w:val="18"/>
        </w:rPr>
        <w:t xml:space="preserve">De </w:t>
      </w:r>
      <w:r w:rsidR="003F64A6" w:rsidRPr="00D12063">
        <w:rPr>
          <w:rFonts w:ascii="Arial" w:hAnsi="Arial" w:cs="Arial"/>
          <w:i/>
          <w:sz w:val="18"/>
          <w:szCs w:val="18"/>
        </w:rPr>
        <w:t>Bloemenhof (Hardenber</w:t>
      </w:r>
      <w:r w:rsidR="001801C8">
        <w:rPr>
          <w:rFonts w:ascii="Arial" w:hAnsi="Arial" w:cs="Arial"/>
          <w:i/>
          <w:sz w:val="18"/>
          <w:szCs w:val="18"/>
        </w:rPr>
        <w:t>g)</w:t>
      </w:r>
    </w:p>
    <w:p w14:paraId="61BC6046" w14:textId="77777777" w:rsidR="00E0294D" w:rsidRPr="007E2F19" w:rsidRDefault="001801C8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 ) Kindcentrum De Krim (De Krim)</w:t>
      </w:r>
      <w:r w:rsidR="007E2F19">
        <w:rPr>
          <w:rFonts w:ascii="Arial" w:hAnsi="Arial" w:cs="Arial"/>
          <w:i/>
          <w:sz w:val="18"/>
          <w:szCs w:val="18"/>
        </w:rPr>
        <w:tab/>
      </w:r>
      <w:r w:rsidR="007E2F19">
        <w:rPr>
          <w:rFonts w:ascii="Arial" w:hAnsi="Arial" w:cs="Arial"/>
          <w:i/>
          <w:sz w:val="18"/>
          <w:szCs w:val="18"/>
        </w:rPr>
        <w:tab/>
        <w:t xml:space="preserve"> </w:t>
      </w:r>
    </w:p>
    <w:p w14:paraId="12C64941" w14:textId="77777777" w:rsidR="005406F0" w:rsidRDefault="00D77BBC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  ) </w:t>
      </w:r>
      <w:r w:rsidR="00B72065" w:rsidRPr="00B72065">
        <w:rPr>
          <w:rFonts w:ascii="Arial" w:hAnsi="Arial" w:cs="Arial"/>
          <w:b/>
          <w:sz w:val="20"/>
        </w:rPr>
        <w:t>Vaste dagen</w:t>
      </w:r>
      <w:r w:rsidR="005406F0">
        <w:rPr>
          <w:rFonts w:ascii="Arial" w:hAnsi="Arial" w:cs="Arial"/>
          <w:sz w:val="20"/>
        </w:rPr>
        <w:t xml:space="preserve"> op de navolgende dagdelen:</w:t>
      </w:r>
    </w:p>
    <w:p w14:paraId="5BF504B3" w14:textId="77777777" w:rsidR="00F818DA" w:rsidRDefault="00F818DA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left" w:pos="5220"/>
          <w:tab w:val="left" w:pos="6804"/>
          <w:tab w:val="left" w:pos="8100"/>
        </w:tabs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</w:t>
      </w:r>
      <w:r w:rsidR="00863B0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Maandag       </w:t>
      </w:r>
      <w:r w:rsidR="006D69EE">
        <w:rPr>
          <w:rFonts w:ascii="Arial" w:hAnsi="Arial" w:cs="Arial"/>
          <w:sz w:val="20"/>
        </w:rPr>
        <w:t>dins</w:t>
      </w:r>
      <w:r>
        <w:rPr>
          <w:rFonts w:ascii="Arial" w:hAnsi="Arial" w:cs="Arial"/>
          <w:sz w:val="20"/>
        </w:rPr>
        <w:t>dag           woensdag           donderdag       vrijdag</w:t>
      </w:r>
    </w:p>
    <w:p w14:paraId="61C228CF" w14:textId="77777777" w:rsidR="005A6D15" w:rsidRDefault="005A6D15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left" w:pos="5220"/>
          <w:tab w:val="left" w:pos="6804"/>
          <w:tab w:val="left" w:pos="8100"/>
        </w:tabs>
        <w:ind w:firstLine="709"/>
        <w:rPr>
          <w:rFonts w:ascii="Arial" w:hAnsi="Arial" w:cs="Arial"/>
          <w:sz w:val="20"/>
        </w:rPr>
      </w:pPr>
    </w:p>
    <w:p w14:paraId="70A4689C" w14:textId="77777777" w:rsidR="00F818DA" w:rsidRPr="00066322" w:rsidRDefault="005A6D15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left" w:pos="5220"/>
          <w:tab w:val="left" w:pos="6804"/>
          <w:tab w:val="left" w:pos="8100"/>
        </w:tabs>
        <w:rPr>
          <w:rFonts w:ascii="Arial" w:hAnsi="Arial" w:cs="Arial"/>
          <w:sz w:val="20"/>
        </w:rPr>
      </w:pPr>
      <w:r w:rsidRPr="00066322">
        <w:rPr>
          <w:rFonts w:ascii="Arial" w:hAnsi="Arial" w:cs="Arial"/>
          <w:sz w:val="20"/>
        </w:rPr>
        <w:t>V</w:t>
      </w:r>
      <w:r w:rsidR="00F818DA" w:rsidRPr="00066322">
        <w:rPr>
          <w:rFonts w:ascii="Arial" w:hAnsi="Arial" w:cs="Arial"/>
          <w:sz w:val="20"/>
        </w:rPr>
        <w:t xml:space="preserve">O    </w:t>
      </w:r>
      <w:r w:rsidRPr="00066322">
        <w:rPr>
          <w:rFonts w:ascii="Arial" w:hAnsi="Arial" w:cs="Arial"/>
          <w:sz w:val="20"/>
        </w:rPr>
        <w:t xml:space="preserve">  07.00- 07.15</w:t>
      </w:r>
      <w:r w:rsidR="00F818DA" w:rsidRPr="00066322">
        <w:rPr>
          <w:rFonts w:ascii="Arial" w:hAnsi="Arial" w:cs="Arial"/>
          <w:sz w:val="20"/>
        </w:rPr>
        <w:t xml:space="preserve">                (  )               </w:t>
      </w:r>
      <w:r w:rsidR="00863B02" w:rsidRPr="00066322">
        <w:rPr>
          <w:rFonts w:ascii="Arial" w:hAnsi="Arial" w:cs="Arial"/>
          <w:sz w:val="20"/>
        </w:rPr>
        <w:t xml:space="preserve">   </w:t>
      </w:r>
      <w:r w:rsidR="00F818DA" w:rsidRPr="00066322">
        <w:rPr>
          <w:rFonts w:ascii="Arial" w:hAnsi="Arial" w:cs="Arial"/>
          <w:sz w:val="20"/>
        </w:rPr>
        <w:t xml:space="preserve">(  )                  </w:t>
      </w:r>
      <w:r w:rsidR="00863B02" w:rsidRPr="00066322">
        <w:rPr>
          <w:rFonts w:ascii="Arial" w:hAnsi="Arial" w:cs="Arial"/>
          <w:sz w:val="20"/>
        </w:rPr>
        <w:t xml:space="preserve"> </w:t>
      </w:r>
      <w:r w:rsidR="00F818DA" w:rsidRPr="00066322">
        <w:rPr>
          <w:rFonts w:ascii="Arial" w:hAnsi="Arial" w:cs="Arial"/>
          <w:sz w:val="20"/>
        </w:rPr>
        <w:t xml:space="preserve"> (  )                        (  )                  (  )</w:t>
      </w:r>
    </w:p>
    <w:p w14:paraId="6E4E1996" w14:textId="77777777" w:rsidR="005A6D15" w:rsidRPr="00066322" w:rsidRDefault="005A6D15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left" w:pos="5220"/>
          <w:tab w:val="left" w:pos="6804"/>
          <w:tab w:val="left" w:pos="8100"/>
        </w:tabs>
        <w:rPr>
          <w:rFonts w:ascii="Arial" w:hAnsi="Arial" w:cs="Arial"/>
          <w:sz w:val="20"/>
        </w:rPr>
      </w:pPr>
      <w:r w:rsidRPr="00066322">
        <w:rPr>
          <w:rFonts w:ascii="Arial" w:hAnsi="Arial" w:cs="Arial"/>
          <w:sz w:val="20"/>
        </w:rPr>
        <w:t>VO      07.15- 07.30                (  )                  (  )                    (  )                        (  )                  (  )</w:t>
      </w:r>
    </w:p>
    <w:p w14:paraId="45388581" w14:textId="77777777" w:rsidR="00F818DA" w:rsidRPr="00232780" w:rsidRDefault="00F818DA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969"/>
          <w:tab w:val="left" w:pos="5220"/>
          <w:tab w:val="left" w:pos="6804"/>
          <w:tab w:val="left" w:pos="8100"/>
        </w:tabs>
        <w:rPr>
          <w:rFonts w:ascii="Arial" w:hAnsi="Arial" w:cs="Arial"/>
          <w:sz w:val="20"/>
        </w:rPr>
      </w:pPr>
      <w:r w:rsidRPr="00232780">
        <w:rPr>
          <w:rFonts w:ascii="Arial" w:hAnsi="Arial" w:cs="Arial"/>
          <w:sz w:val="20"/>
        </w:rPr>
        <w:t xml:space="preserve">VSO    07.30- 08.30                (  )               </w:t>
      </w:r>
      <w:r w:rsidR="00863B02" w:rsidRPr="00232780">
        <w:rPr>
          <w:rFonts w:ascii="Arial" w:hAnsi="Arial" w:cs="Arial"/>
          <w:sz w:val="20"/>
        </w:rPr>
        <w:t xml:space="preserve">   </w:t>
      </w:r>
      <w:r w:rsidRPr="00232780">
        <w:rPr>
          <w:rFonts w:ascii="Arial" w:hAnsi="Arial" w:cs="Arial"/>
          <w:sz w:val="20"/>
        </w:rPr>
        <w:t>(  )                    (  )                        (  )                  (  )</w:t>
      </w:r>
    </w:p>
    <w:p w14:paraId="24668300" w14:textId="77777777" w:rsidR="005406F0" w:rsidRPr="00232780" w:rsidRDefault="00F818DA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sz w:val="20"/>
        </w:rPr>
      </w:pPr>
      <w:r w:rsidRPr="00232780">
        <w:rPr>
          <w:rFonts w:ascii="Arial" w:hAnsi="Arial" w:cs="Arial"/>
          <w:sz w:val="20"/>
        </w:rPr>
        <w:t xml:space="preserve">           </w:t>
      </w:r>
    </w:p>
    <w:p w14:paraId="0BBC6860" w14:textId="77777777" w:rsidR="00F818DA" w:rsidRPr="00232780" w:rsidRDefault="00863B02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yellow"/>
        </w:rPr>
      </w:pPr>
      <w:r w:rsidRPr="00232780">
        <w:rPr>
          <w:rFonts w:ascii="Arial" w:hAnsi="Arial" w:cs="Arial"/>
          <w:sz w:val="20"/>
        </w:rPr>
        <w:t xml:space="preserve">       </w:t>
      </w:r>
      <w:r w:rsidR="00F818DA" w:rsidRPr="00232780">
        <w:rPr>
          <w:rFonts w:ascii="Arial" w:hAnsi="Arial" w:cs="Arial"/>
          <w:sz w:val="20"/>
        </w:rPr>
        <w:t>12.00-15.30</w:t>
      </w:r>
      <w:r w:rsidR="00C846EE" w:rsidRPr="00232780">
        <w:rPr>
          <w:rFonts w:ascii="Arial" w:hAnsi="Arial" w:cs="Arial"/>
          <w:sz w:val="20"/>
        </w:rPr>
        <w:t xml:space="preserve"> </w:t>
      </w:r>
      <w:r w:rsidR="00F818DA" w:rsidRPr="00232780">
        <w:rPr>
          <w:rFonts w:ascii="Arial" w:hAnsi="Arial" w:cs="Arial"/>
          <w:sz w:val="20"/>
        </w:rPr>
        <w:t xml:space="preserve">                </w:t>
      </w:r>
      <w:r w:rsidR="00945B83" w:rsidRPr="00232780">
        <w:rPr>
          <w:rFonts w:ascii="Arial" w:hAnsi="Arial" w:cs="Arial"/>
          <w:sz w:val="20"/>
        </w:rPr>
        <w:t xml:space="preserve">   </w:t>
      </w:r>
      <w:r w:rsidR="00F818DA" w:rsidRPr="00232780">
        <w:rPr>
          <w:rFonts w:ascii="Arial" w:hAnsi="Arial" w:cs="Arial"/>
          <w:sz w:val="20"/>
        </w:rPr>
        <w:t xml:space="preserve"> (  )</w:t>
      </w:r>
      <w:r w:rsidR="00945B83" w:rsidRPr="00232780">
        <w:rPr>
          <w:rFonts w:ascii="Arial" w:hAnsi="Arial" w:cs="Arial"/>
          <w:sz w:val="20"/>
        </w:rPr>
        <w:t xml:space="preserve">    </w:t>
      </w:r>
      <w:r w:rsidR="00F818DA" w:rsidRPr="00232780">
        <w:rPr>
          <w:rFonts w:ascii="Arial" w:hAnsi="Arial" w:cs="Arial"/>
          <w:sz w:val="20"/>
        </w:rPr>
        <w:t xml:space="preserve">               (  )                   (  )  </w:t>
      </w:r>
      <w:r w:rsidR="00945B83" w:rsidRPr="00232780">
        <w:rPr>
          <w:rFonts w:ascii="Arial" w:hAnsi="Arial" w:cs="Arial"/>
          <w:sz w:val="20"/>
        </w:rPr>
        <w:t xml:space="preserve">     </w:t>
      </w:r>
      <w:r w:rsidR="00F818DA" w:rsidRPr="00232780">
        <w:rPr>
          <w:rFonts w:ascii="Arial" w:hAnsi="Arial" w:cs="Arial"/>
          <w:sz w:val="20"/>
        </w:rPr>
        <w:t xml:space="preserve">                  (  )               </w:t>
      </w:r>
      <w:r w:rsidRPr="00232780">
        <w:rPr>
          <w:rFonts w:ascii="Arial" w:hAnsi="Arial" w:cs="Arial"/>
          <w:sz w:val="20"/>
        </w:rPr>
        <w:t xml:space="preserve"> </w:t>
      </w:r>
      <w:r w:rsidR="00945B83" w:rsidRPr="00232780">
        <w:rPr>
          <w:rFonts w:ascii="Arial" w:hAnsi="Arial" w:cs="Arial"/>
          <w:sz w:val="20"/>
        </w:rPr>
        <w:t xml:space="preserve"> </w:t>
      </w:r>
      <w:r w:rsidR="00F818DA" w:rsidRPr="00232780">
        <w:rPr>
          <w:rFonts w:ascii="Arial" w:hAnsi="Arial" w:cs="Arial"/>
          <w:sz w:val="20"/>
        </w:rPr>
        <w:t xml:space="preserve"> (  )</w:t>
      </w:r>
    </w:p>
    <w:p w14:paraId="55FCE864" w14:textId="77777777" w:rsidR="00945B83" w:rsidRPr="00232780" w:rsidRDefault="00F818DA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232780">
        <w:rPr>
          <w:rFonts w:ascii="Arial" w:hAnsi="Arial" w:cs="Arial"/>
          <w:sz w:val="20"/>
        </w:rPr>
        <w:t xml:space="preserve">       </w:t>
      </w:r>
      <w:r w:rsidR="005A6D15" w:rsidRPr="00232780">
        <w:rPr>
          <w:rFonts w:ascii="Arial" w:hAnsi="Arial" w:cs="Arial"/>
          <w:sz w:val="20"/>
        </w:rPr>
        <w:t xml:space="preserve">Vanaf </w:t>
      </w:r>
      <w:r w:rsidR="00945B83" w:rsidRPr="00232780">
        <w:rPr>
          <w:rFonts w:ascii="Arial" w:hAnsi="Arial" w:cs="Arial"/>
          <w:sz w:val="20"/>
        </w:rPr>
        <w:t>12</w:t>
      </w:r>
      <w:r w:rsidR="005A6D15" w:rsidRPr="00232780">
        <w:rPr>
          <w:rFonts w:ascii="Arial" w:hAnsi="Arial" w:cs="Arial"/>
          <w:sz w:val="20"/>
        </w:rPr>
        <w:t>.00</w:t>
      </w:r>
      <w:r w:rsidR="00945B83" w:rsidRPr="00232780">
        <w:rPr>
          <w:rFonts w:ascii="Arial" w:hAnsi="Arial" w:cs="Arial"/>
          <w:sz w:val="20"/>
        </w:rPr>
        <w:t xml:space="preserve"> </w:t>
      </w:r>
      <w:r w:rsidR="007574FD" w:rsidRPr="00232780">
        <w:rPr>
          <w:rFonts w:ascii="Arial" w:hAnsi="Arial" w:cs="Arial"/>
          <w:sz w:val="20"/>
        </w:rPr>
        <w:tab/>
        <w:t xml:space="preserve"> </w:t>
      </w:r>
      <w:r w:rsidR="00945B83" w:rsidRPr="00232780">
        <w:rPr>
          <w:rFonts w:ascii="Arial" w:hAnsi="Arial" w:cs="Arial"/>
          <w:sz w:val="20"/>
        </w:rPr>
        <w:t xml:space="preserve">      </w:t>
      </w:r>
      <w:r w:rsidR="0056118F" w:rsidRPr="00232780">
        <w:rPr>
          <w:rFonts w:ascii="Arial" w:hAnsi="Arial" w:cs="Arial"/>
          <w:sz w:val="20"/>
        </w:rPr>
        <w:t xml:space="preserve">  </w:t>
      </w:r>
      <w:r w:rsidR="00945B83" w:rsidRPr="00232780">
        <w:rPr>
          <w:rFonts w:ascii="Arial" w:hAnsi="Arial" w:cs="Arial"/>
          <w:sz w:val="20"/>
        </w:rPr>
        <w:t>(  )                   (  )                   (  )                         (  )                  (  )</w:t>
      </w:r>
    </w:p>
    <w:p w14:paraId="626C2309" w14:textId="77777777" w:rsidR="006B52BF" w:rsidRDefault="006D6BBF" w:rsidP="006B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232780">
        <w:rPr>
          <w:rFonts w:ascii="Arial" w:hAnsi="Arial" w:cs="Arial"/>
          <w:sz w:val="20"/>
        </w:rPr>
        <w:t xml:space="preserve">       </w:t>
      </w:r>
      <w:r w:rsidR="005A6D15" w:rsidRPr="00232780">
        <w:rPr>
          <w:rFonts w:ascii="Arial" w:hAnsi="Arial" w:cs="Arial"/>
          <w:sz w:val="20"/>
        </w:rPr>
        <w:t>Vanaf 14.00</w:t>
      </w:r>
      <w:r w:rsidR="006B52BF" w:rsidRPr="00232780">
        <w:rPr>
          <w:rFonts w:ascii="Arial" w:hAnsi="Arial" w:cs="Arial"/>
          <w:sz w:val="20"/>
        </w:rPr>
        <w:t xml:space="preserve">                     (  )                   (  )                   (  )                         (  )                  (  )    </w:t>
      </w:r>
      <w:r w:rsidR="006B52BF">
        <w:rPr>
          <w:rFonts w:ascii="Arial" w:hAnsi="Arial" w:cs="Arial"/>
          <w:sz w:val="20"/>
        </w:rPr>
        <w:t xml:space="preserve">      </w:t>
      </w:r>
    </w:p>
    <w:p w14:paraId="698900E2" w14:textId="77777777" w:rsidR="006D6BBF" w:rsidRPr="00232780" w:rsidRDefault="006B52BF" w:rsidP="006B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Vanaf 14:30</w:t>
      </w:r>
      <w:r w:rsidR="006D6BBF" w:rsidRPr="00232780">
        <w:rPr>
          <w:rFonts w:ascii="Arial" w:hAnsi="Arial" w:cs="Arial"/>
          <w:sz w:val="20"/>
        </w:rPr>
        <w:t xml:space="preserve"> </w:t>
      </w:r>
      <w:r w:rsidR="005A6D15" w:rsidRPr="00232780">
        <w:rPr>
          <w:rFonts w:ascii="Arial" w:hAnsi="Arial" w:cs="Arial"/>
          <w:sz w:val="20"/>
        </w:rPr>
        <w:tab/>
        <w:t xml:space="preserve"> </w:t>
      </w:r>
      <w:r w:rsidR="007574FD" w:rsidRPr="00232780">
        <w:rPr>
          <w:rFonts w:ascii="Arial" w:hAnsi="Arial" w:cs="Arial"/>
          <w:sz w:val="20"/>
        </w:rPr>
        <w:t xml:space="preserve"> </w:t>
      </w:r>
      <w:r w:rsidR="005A6D15" w:rsidRPr="00232780">
        <w:rPr>
          <w:rFonts w:ascii="Arial" w:hAnsi="Arial" w:cs="Arial"/>
          <w:sz w:val="20"/>
        </w:rPr>
        <w:t xml:space="preserve">       (  )</w:t>
      </w:r>
      <w:r w:rsidR="006D6BBF" w:rsidRPr="00232780">
        <w:rPr>
          <w:rFonts w:ascii="Arial" w:hAnsi="Arial" w:cs="Arial"/>
          <w:sz w:val="20"/>
        </w:rPr>
        <w:t xml:space="preserve">  </w:t>
      </w:r>
      <w:r w:rsidR="007574FD" w:rsidRPr="00232780">
        <w:rPr>
          <w:rFonts w:ascii="Arial" w:hAnsi="Arial" w:cs="Arial"/>
          <w:sz w:val="20"/>
        </w:rPr>
        <w:t xml:space="preserve">  </w:t>
      </w:r>
      <w:r w:rsidR="006D6BBF" w:rsidRPr="00232780">
        <w:rPr>
          <w:rFonts w:ascii="Arial" w:hAnsi="Arial" w:cs="Arial"/>
          <w:sz w:val="20"/>
        </w:rPr>
        <w:t xml:space="preserve">  </w:t>
      </w:r>
      <w:r w:rsidR="005A6D15" w:rsidRPr="00232780">
        <w:rPr>
          <w:rFonts w:ascii="Arial" w:hAnsi="Arial" w:cs="Arial"/>
          <w:sz w:val="20"/>
        </w:rPr>
        <w:t xml:space="preserve">      </w:t>
      </w:r>
      <w:r w:rsidR="005A6D15" w:rsidRPr="00232780">
        <w:rPr>
          <w:rFonts w:ascii="Arial" w:hAnsi="Arial" w:cs="Arial"/>
          <w:sz w:val="20"/>
        </w:rPr>
        <w:tab/>
        <w:t xml:space="preserve">      </w:t>
      </w:r>
      <w:r w:rsidR="007574FD" w:rsidRPr="00232780">
        <w:rPr>
          <w:rFonts w:ascii="Arial" w:hAnsi="Arial" w:cs="Arial"/>
          <w:sz w:val="20"/>
        </w:rPr>
        <w:t xml:space="preserve"> </w:t>
      </w:r>
      <w:r w:rsidR="005A6D15" w:rsidRPr="00232780">
        <w:rPr>
          <w:rFonts w:ascii="Arial" w:hAnsi="Arial" w:cs="Arial"/>
          <w:sz w:val="20"/>
        </w:rPr>
        <w:t xml:space="preserve">(  )                   (  ) </w:t>
      </w:r>
      <w:r w:rsidR="006D6BBF" w:rsidRPr="00232780">
        <w:rPr>
          <w:rFonts w:ascii="Arial" w:hAnsi="Arial" w:cs="Arial"/>
          <w:sz w:val="20"/>
        </w:rPr>
        <w:t xml:space="preserve">      </w:t>
      </w:r>
      <w:r w:rsidR="005A6D15" w:rsidRPr="00232780">
        <w:rPr>
          <w:rFonts w:ascii="Arial" w:hAnsi="Arial" w:cs="Arial"/>
          <w:sz w:val="20"/>
        </w:rPr>
        <w:t xml:space="preserve">                  (  ) </w:t>
      </w:r>
      <w:r w:rsidR="006D6BBF" w:rsidRPr="00232780">
        <w:rPr>
          <w:rFonts w:ascii="Arial" w:hAnsi="Arial" w:cs="Arial"/>
          <w:sz w:val="20"/>
        </w:rPr>
        <w:t xml:space="preserve">     </w:t>
      </w:r>
      <w:r w:rsidR="005A6D15" w:rsidRPr="00232780">
        <w:rPr>
          <w:rFonts w:ascii="Arial" w:hAnsi="Arial" w:cs="Arial"/>
          <w:sz w:val="20"/>
        </w:rPr>
        <w:t xml:space="preserve">            (  ) </w:t>
      </w:r>
    </w:p>
    <w:p w14:paraId="47F3DE87" w14:textId="77777777" w:rsidR="00863B02" w:rsidRPr="00232780" w:rsidRDefault="00945B83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232780">
        <w:rPr>
          <w:rFonts w:ascii="Arial" w:hAnsi="Arial" w:cs="Arial"/>
          <w:sz w:val="20"/>
        </w:rPr>
        <w:t xml:space="preserve">     </w:t>
      </w:r>
      <w:r w:rsidR="00802969" w:rsidRPr="00232780">
        <w:rPr>
          <w:rFonts w:ascii="Arial" w:hAnsi="Arial" w:cs="Arial"/>
          <w:sz w:val="20"/>
        </w:rPr>
        <w:t xml:space="preserve">  </w:t>
      </w:r>
      <w:r w:rsidR="005A6D15" w:rsidRPr="00232780">
        <w:rPr>
          <w:rFonts w:ascii="Arial" w:hAnsi="Arial" w:cs="Arial"/>
          <w:sz w:val="20"/>
        </w:rPr>
        <w:t xml:space="preserve">Vanaf </w:t>
      </w:r>
      <w:r w:rsidR="00802969" w:rsidRPr="00232780">
        <w:rPr>
          <w:rFonts w:ascii="Arial" w:hAnsi="Arial" w:cs="Arial"/>
          <w:sz w:val="20"/>
        </w:rPr>
        <w:t>15.</w:t>
      </w:r>
      <w:r w:rsidR="005A6D15" w:rsidRPr="00232780">
        <w:rPr>
          <w:rFonts w:ascii="Arial" w:hAnsi="Arial" w:cs="Arial"/>
          <w:sz w:val="20"/>
        </w:rPr>
        <w:t>00</w:t>
      </w:r>
      <w:r w:rsidR="00802969" w:rsidRPr="00232780">
        <w:rPr>
          <w:rFonts w:ascii="Arial" w:hAnsi="Arial" w:cs="Arial"/>
          <w:sz w:val="20"/>
        </w:rPr>
        <w:t xml:space="preserve">     </w:t>
      </w:r>
      <w:r w:rsidR="005A6D15" w:rsidRPr="00232780">
        <w:rPr>
          <w:rFonts w:ascii="Arial" w:hAnsi="Arial" w:cs="Arial"/>
          <w:sz w:val="20"/>
        </w:rPr>
        <w:t xml:space="preserve">         </w:t>
      </w:r>
      <w:r w:rsidR="007574FD" w:rsidRPr="00232780">
        <w:rPr>
          <w:rFonts w:ascii="Arial" w:hAnsi="Arial" w:cs="Arial"/>
          <w:sz w:val="20"/>
        </w:rPr>
        <w:t xml:space="preserve">  </w:t>
      </w:r>
      <w:r w:rsidR="005A6D15" w:rsidRPr="00232780">
        <w:rPr>
          <w:rFonts w:ascii="Arial" w:hAnsi="Arial" w:cs="Arial"/>
          <w:sz w:val="20"/>
        </w:rPr>
        <w:t xml:space="preserve">     </w:t>
      </w:r>
      <w:r w:rsidR="00863B02" w:rsidRPr="00232780">
        <w:rPr>
          <w:rFonts w:ascii="Arial" w:hAnsi="Arial" w:cs="Arial"/>
          <w:sz w:val="20"/>
        </w:rPr>
        <w:t xml:space="preserve">(  ) </w:t>
      </w:r>
      <w:r w:rsidR="00802969" w:rsidRPr="00232780">
        <w:rPr>
          <w:rFonts w:ascii="Arial" w:hAnsi="Arial" w:cs="Arial"/>
          <w:sz w:val="20"/>
        </w:rPr>
        <w:t xml:space="preserve">          </w:t>
      </w:r>
      <w:r w:rsidR="005A6D15" w:rsidRPr="00232780">
        <w:rPr>
          <w:rFonts w:ascii="Arial" w:hAnsi="Arial" w:cs="Arial"/>
          <w:sz w:val="20"/>
        </w:rPr>
        <w:t xml:space="preserve">        </w:t>
      </w:r>
      <w:r w:rsidR="00802969" w:rsidRPr="00232780">
        <w:rPr>
          <w:rFonts w:ascii="Arial" w:hAnsi="Arial" w:cs="Arial"/>
          <w:sz w:val="20"/>
        </w:rPr>
        <w:t xml:space="preserve">(  )         </w:t>
      </w:r>
      <w:r w:rsidR="005A6D15" w:rsidRPr="00232780">
        <w:rPr>
          <w:rFonts w:ascii="Arial" w:hAnsi="Arial" w:cs="Arial"/>
          <w:sz w:val="20"/>
        </w:rPr>
        <w:t xml:space="preserve">          </w:t>
      </w:r>
      <w:r w:rsidR="00802969" w:rsidRPr="00232780">
        <w:rPr>
          <w:rFonts w:ascii="Arial" w:hAnsi="Arial" w:cs="Arial"/>
          <w:sz w:val="20"/>
        </w:rPr>
        <w:t xml:space="preserve">(  )           </w:t>
      </w:r>
      <w:r w:rsidR="00863B02" w:rsidRPr="00232780">
        <w:rPr>
          <w:rFonts w:ascii="Arial" w:hAnsi="Arial" w:cs="Arial"/>
          <w:sz w:val="20"/>
        </w:rPr>
        <w:t xml:space="preserve">   </w:t>
      </w:r>
      <w:r w:rsidRPr="00232780">
        <w:rPr>
          <w:rFonts w:ascii="Arial" w:hAnsi="Arial" w:cs="Arial"/>
          <w:sz w:val="20"/>
        </w:rPr>
        <w:t xml:space="preserve"> </w:t>
      </w:r>
      <w:r w:rsidR="005A6D15" w:rsidRPr="00232780">
        <w:rPr>
          <w:rFonts w:ascii="Arial" w:hAnsi="Arial" w:cs="Arial"/>
          <w:sz w:val="20"/>
        </w:rPr>
        <w:t xml:space="preserve">          </w:t>
      </w:r>
      <w:r w:rsidR="00802969" w:rsidRPr="00232780">
        <w:rPr>
          <w:rFonts w:ascii="Arial" w:hAnsi="Arial" w:cs="Arial"/>
          <w:sz w:val="20"/>
        </w:rPr>
        <w:t xml:space="preserve">(  )        </w:t>
      </w:r>
      <w:r w:rsidR="005A6D15" w:rsidRPr="00232780">
        <w:rPr>
          <w:rFonts w:ascii="Arial" w:hAnsi="Arial" w:cs="Arial"/>
          <w:sz w:val="20"/>
        </w:rPr>
        <w:t xml:space="preserve">          </w:t>
      </w:r>
      <w:r w:rsidR="00802969" w:rsidRPr="00232780">
        <w:rPr>
          <w:rFonts w:ascii="Arial" w:hAnsi="Arial" w:cs="Arial"/>
          <w:sz w:val="20"/>
        </w:rPr>
        <w:t xml:space="preserve">(  )          </w:t>
      </w:r>
    </w:p>
    <w:p w14:paraId="71ACC79E" w14:textId="77777777" w:rsidR="0056118F" w:rsidRPr="00232780" w:rsidRDefault="0056118F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yellow"/>
        </w:rPr>
      </w:pPr>
    </w:p>
    <w:p w14:paraId="0C72EBCB" w14:textId="77777777" w:rsidR="0056118F" w:rsidRDefault="0056118F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232780">
        <w:rPr>
          <w:rFonts w:ascii="Arial" w:hAnsi="Arial" w:cs="Arial"/>
          <w:sz w:val="20"/>
        </w:rPr>
        <w:t>Gewenste ein</w:t>
      </w:r>
      <w:r w:rsidR="00BB31B2" w:rsidRPr="00232780">
        <w:rPr>
          <w:rFonts w:ascii="Arial" w:hAnsi="Arial" w:cs="Arial"/>
          <w:sz w:val="20"/>
        </w:rPr>
        <w:t>dtijd: 17.00  17.15 17.30</w:t>
      </w:r>
      <w:r w:rsidR="00BB31B2" w:rsidRPr="00232780">
        <w:rPr>
          <w:rFonts w:ascii="Arial" w:hAnsi="Arial" w:cs="Arial"/>
          <w:sz w:val="20"/>
        </w:rPr>
        <w:tab/>
        <w:t xml:space="preserve">17.45 18.00 18.15  </w:t>
      </w:r>
      <w:r w:rsidRPr="00232780">
        <w:rPr>
          <w:rFonts w:ascii="Arial" w:hAnsi="Arial" w:cs="Arial"/>
          <w:sz w:val="20"/>
        </w:rPr>
        <w:t>18.30</w:t>
      </w:r>
      <w:r w:rsidR="00BB31B2" w:rsidRPr="00232780">
        <w:rPr>
          <w:rFonts w:ascii="Arial" w:hAnsi="Arial" w:cs="Arial"/>
          <w:sz w:val="20"/>
        </w:rPr>
        <w:t xml:space="preserve">  </w:t>
      </w:r>
      <w:r w:rsidR="00BB31B2" w:rsidRPr="00066322">
        <w:rPr>
          <w:rFonts w:ascii="Arial" w:hAnsi="Arial" w:cs="Arial"/>
          <w:i/>
          <w:sz w:val="16"/>
          <w:szCs w:val="16"/>
        </w:rPr>
        <w:t>(omcirkel wat van toepassing is)</w:t>
      </w:r>
    </w:p>
    <w:p w14:paraId="2FCC73BC" w14:textId="77777777" w:rsidR="005B3126" w:rsidRPr="00232780" w:rsidRDefault="005B3126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180B47C" w14:textId="77777777" w:rsidR="005B3126" w:rsidRPr="00B72065" w:rsidRDefault="005B3126" w:rsidP="005B3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  ) </w:t>
      </w:r>
      <w:r w:rsidRPr="00B72065">
        <w:rPr>
          <w:rFonts w:ascii="Arial" w:hAnsi="Arial" w:cs="Arial"/>
          <w:b/>
          <w:sz w:val="20"/>
        </w:rPr>
        <w:t xml:space="preserve">Gegarandeerde </w:t>
      </w:r>
      <w:r>
        <w:rPr>
          <w:rFonts w:ascii="Arial" w:hAnsi="Arial" w:cs="Arial"/>
          <w:b/>
          <w:sz w:val="20"/>
        </w:rPr>
        <w:t>flexopvang VSO</w:t>
      </w:r>
      <w:r w:rsidRPr="00B7206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(voor schooltijd)</w:t>
      </w:r>
    </w:p>
    <w:p w14:paraId="5198D3EF" w14:textId="77777777" w:rsidR="005B3126" w:rsidRPr="00B72065" w:rsidRDefault="005B3126" w:rsidP="005B3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pos="5220"/>
          <w:tab w:val="left" w:pos="6804"/>
          <w:tab w:val="left" w:pos="8100"/>
        </w:tabs>
        <w:ind w:firstLine="709"/>
        <w:rPr>
          <w:rFonts w:ascii="Arial" w:hAnsi="Arial" w:cs="Arial"/>
          <w:sz w:val="20"/>
        </w:rPr>
      </w:pPr>
      <w:r w:rsidRPr="00B72065">
        <w:rPr>
          <w:rFonts w:ascii="Arial" w:hAnsi="Arial" w:cs="Arial"/>
          <w:sz w:val="20"/>
        </w:rPr>
        <w:tab/>
        <w:t xml:space="preserve">maandag    </w:t>
      </w:r>
      <w:r w:rsidRPr="00B72065">
        <w:rPr>
          <w:rFonts w:ascii="Arial" w:hAnsi="Arial" w:cs="Arial"/>
          <w:sz w:val="20"/>
        </w:rPr>
        <w:tab/>
        <w:t xml:space="preserve">   dinsdag</w:t>
      </w:r>
      <w:r w:rsidRPr="00B72065">
        <w:rPr>
          <w:rFonts w:ascii="Arial" w:hAnsi="Arial" w:cs="Arial"/>
          <w:sz w:val="20"/>
        </w:rPr>
        <w:tab/>
        <w:t>woensdag</w:t>
      </w:r>
      <w:r w:rsidRPr="00B72065">
        <w:rPr>
          <w:rFonts w:ascii="Arial" w:hAnsi="Arial" w:cs="Arial"/>
          <w:sz w:val="20"/>
        </w:rPr>
        <w:tab/>
        <w:t>donderdag</w:t>
      </w:r>
      <w:r w:rsidRPr="00B72065">
        <w:rPr>
          <w:rFonts w:ascii="Arial" w:hAnsi="Arial" w:cs="Arial"/>
          <w:sz w:val="20"/>
        </w:rPr>
        <w:tab/>
        <w:t>vrijdag</w:t>
      </w:r>
    </w:p>
    <w:p w14:paraId="6F075E53" w14:textId="77777777" w:rsidR="005B3126" w:rsidRDefault="005B3126" w:rsidP="005B3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pos="5220"/>
          <w:tab w:val="left" w:pos="6804"/>
          <w:tab w:val="left" w:pos="8100"/>
        </w:tabs>
        <w:rPr>
          <w:rFonts w:ascii="Arial" w:hAnsi="Arial" w:cs="Arial"/>
          <w:sz w:val="20"/>
        </w:rPr>
      </w:pPr>
      <w:r w:rsidRPr="00B72065">
        <w:rPr>
          <w:rFonts w:ascii="Arial" w:hAnsi="Arial" w:cs="Arial"/>
          <w:sz w:val="20"/>
        </w:rPr>
        <w:t xml:space="preserve">Voor de dagen:     </w:t>
      </w:r>
      <w:r w:rsidRPr="00B72065">
        <w:rPr>
          <w:rFonts w:ascii="Arial" w:hAnsi="Arial" w:cs="Arial"/>
          <w:sz w:val="20"/>
        </w:rPr>
        <w:tab/>
        <w:t xml:space="preserve">    (  )</w:t>
      </w:r>
      <w:r w:rsidRPr="00B72065">
        <w:rPr>
          <w:rFonts w:ascii="Arial" w:hAnsi="Arial" w:cs="Arial"/>
          <w:sz w:val="20"/>
        </w:rPr>
        <w:tab/>
        <w:t xml:space="preserve">      (  )</w:t>
      </w:r>
      <w:r w:rsidRPr="00B72065">
        <w:rPr>
          <w:rFonts w:ascii="Arial" w:hAnsi="Arial" w:cs="Arial"/>
          <w:sz w:val="20"/>
        </w:rPr>
        <w:tab/>
        <w:t xml:space="preserve">     (  )</w:t>
      </w:r>
      <w:r w:rsidRPr="00B72065">
        <w:rPr>
          <w:rFonts w:ascii="Arial" w:hAnsi="Arial" w:cs="Arial"/>
          <w:sz w:val="20"/>
        </w:rPr>
        <w:tab/>
        <w:t xml:space="preserve">     (  )</w:t>
      </w:r>
      <w:r w:rsidRPr="00B72065">
        <w:rPr>
          <w:rFonts w:ascii="Arial" w:hAnsi="Arial" w:cs="Arial"/>
          <w:sz w:val="20"/>
        </w:rPr>
        <w:tab/>
        <w:t xml:space="preserve">  (  )</w:t>
      </w:r>
    </w:p>
    <w:p w14:paraId="08BA8294" w14:textId="77777777" w:rsidR="000A2D9E" w:rsidRDefault="000A2D9E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u w:val="single"/>
        </w:rPr>
      </w:pPr>
    </w:p>
    <w:p w14:paraId="763014F2" w14:textId="77777777" w:rsidR="00C846EE" w:rsidRPr="00B72065" w:rsidRDefault="00D77BBC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  ) </w:t>
      </w:r>
      <w:r w:rsidR="0056118F" w:rsidRPr="00B72065">
        <w:rPr>
          <w:rFonts w:ascii="Arial" w:hAnsi="Arial" w:cs="Arial"/>
          <w:b/>
          <w:sz w:val="20"/>
        </w:rPr>
        <w:t>G</w:t>
      </w:r>
      <w:r w:rsidR="00863B02" w:rsidRPr="00B72065">
        <w:rPr>
          <w:rFonts w:ascii="Arial" w:hAnsi="Arial" w:cs="Arial"/>
          <w:b/>
          <w:sz w:val="20"/>
        </w:rPr>
        <w:t xml:space="preserve">egarandeerde </w:t>
      </w:r>
      <w:r w:rsidR="005B3126">
        <w:rPr>
          <w:rFonts w:ascii="Arial" w:hAnsi="Arial" w:cs="Arial"/>
          <w:b/>
          <w:sz w:val="20"/>
        </w:rPr>
        <w:t>f</w:t>
      </w:r>
      <w:r w:rsidR="00863B02" w:rsidRPr="00B72065">
        <w:rPr>
          <w:rFonts w:ascii="Arial" w:hAnsi="Arial" w:cs="Arial"/>
          <w:b/>
          <w:sz w:val="20"/>
        </w:rPr>
        <w:t>lex</w:t>
      </w:r>
      <w:r w:rsidR="005B3126">
        <w:rPr>
          <w:rFonts w:ascii="Arial" w:hAnsi="Arial" w:cs="Arial"/>
          <w:b/>
          <w:sz w:val="20"/>
        </w:rPr>
        <w:t xml:space="preserve">opvang BSO </w:t>
      </w:r>
      <w:r w:rsidR="005B3126">
        <w:rPr>
          <w:rFonts w:ascii="Arial" w:hAnsi="Arial" w:cs="Arial"/>
          <w:sz w:val="20"/>
        </w:rPr>
        <w:t>(na schooltijd)</w:t>
      </w:r>
    </w:p>
    <w:p w14:paraId="2DA0760F" w14:textId="77777777" w:rsidR="00C846EE" w:rsidRPr="00B72065" w:rsidRDefault="00C846EE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pos="5220"/>
          <w:tab w:val="left" w:pos="6804"/>
          <w:tab w:val="left" w:pos="8100"/>
        </w:tabs>
        <w:ind w:firstLine="709"/>
        <w:rPr>
          <w:rFonts w:ascii="Arial" w:hAnsi="Arial" w:cs="Arial"/>
          <w:sz w:val="20"/>
        </w:rPr>
      </w:pPr>
      <w:r w:rsidRPr="00B72065">
        <w:rPr>
          <w:rFonts w:ascii="Arial" w:hAnsi="Arial" w:cs="Arial"/>
          <w:sz w:val="20"/>
        </w:rPr>
        <w:tab/>
        <w:t xml:space="preserve">maandag    </w:t>
      </w:r>
      <w:r w:rsidRPr="00B72065">
        <w:rPr>
          <w:rFonts w:ascii="Arial" w:hAnsi="Arial" w:cs="Arial"/>
          <w:sz w:val="20"/>
        </w:rPr>
        <w:tab/>
        <w:t xml:space="preserve">   dinsdag</w:t>
      </w:r>
      <w:r w:rsidRPr="00B72065">
        <w:rPr>
          <w:rFonts w:ascii="Arial" w:hAnsi="Arial" w:cs="Arial"/>
          <w:sz w:val="20"/>
        </w:rPr>
        <w:tab/>
        <w:t>woensdag</w:t>
      </w:r>
      <w:r w:rsidRPr="00B72065">
        <w:rPr>
          <w:rFonts w:ascii="Arial" w:hAnsi="Arial" w:cs="Arial"/>
          <w:sz w:val="20"/>
        </w:rPr>
        <w:tab/>
        <w:t>donderdag</w:t>
      </w:r>
      <w:r w:rsidRPr="00B72065">
        <w:rPr>
          <w:rFonts w:ascii="Arial" w:hAnsi="Arial" w:cs="Arial"/>
          <w:sz w:val="20"/>
        </w:rPr>
        <w:tab/>
        <w:t>vrijdag</w:t>
      </w:r>
    </w:p>
    <w:p w14:paraId="7FDDF7E2" w14:textId="77777777" w:rsidR="00C846EE" w:rsidRDefault="00C846EE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pos="5220"/>
          <w:tab w:val="left" w:pos="6804"/>
          <w:tab w:val="left" w:pos="8100"/>
        </w:tabs>
        <w:rPr>
          <w:rFonts w:ascii="Arial" w:hAnsi="Arial" w:cs="Arial"/>
          <w:sz w:val="20"/>
        </w:rPr>
      </w:pPr>
      <w:r w:rsidRPr="00B72065">
        <w:rPr>
          <w:rFonts w:ascii="Arial" w:hAnsi="Arial" w:cs="Arial"/>
          <w:sz w:val="20"/>
        </w:rPr>
        <w:t xml:space="preserve">Voor de dagen:     </w:t>
      </w:r>
      <w:r w:rsidRPr="00B72065">
        <w:rPr>
          <w:rFonts w:ascii="Arial" w:hAnsi="Arial" w:cs="Arial"/>
          <w:sz w:val="20"/>
        </w:rPr>
        <w:tab/>
        <w:t xml:space="preserve">    (  )</w:t>
      </w:r>
      <w:r w:rsidRPr="00B72065">
        <w:rPr>
          <w:rFonts w:ascii="Arial" w:hAnsi="Arial" w:cs="Arial"/>
          <w:sz w:val="20"/>
        </w:rPr>
        <w:tab/>
        <w:t xml:space="preserve">      (  )</w:t>
      </w:r>
      <w:r w:rsidRPr="00B72065">
        <w:rPr>
          <w:rFonts w:ascii="Arial" w:hAnsi="Arial" w:cs="Arial"/>
          <w:sz w:val="20"/>
        </w:rPr>
        <w:tab/>
        <w:t xml:space="preserve">     (  )</w:t>
      </w:r>
      <w:r w:rsidRPr="00B72065">
        <w:rPr>
          <w:rFonts w:ascii="Arial" w:hAnsi="Arial" w:cs="Arial"/>
          <w:sz w:val="20"/>
        </w:rPr>
        <w:tab/>
        <w:t xml:space="preserve">     (  )</w:t>
      </w:r>
      <w:r w:rsidRPr="00B72065">
        <w:rPr>
          <w:rFonts w:ascii="Arial" w:hAnsi="Arial" w:cs="Arial"/>
          <w:sz w:val="20"/>
        </w:rPr>
        <w:tab/>
        <w:t xml:space="preserve">  (  )</w:t>
      </w:r>
    </w:p>
    <w:p w14:paraId="017BA286" w14:textId="77777777" w:rsidR="00E87725" w:rsidRPr="00B72065" w:rsidRDefault="00E87725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pos="5220"/>
          <w:tab w:val="left" w:pos="6804"/>
          <w:tab w:val="left" w:pos="8100"/>
        </w:tabs>
        <w:rPr>
          <w:rFonts w:ascii="Arial" w:hAnsi="Arial" w:cs="Arial"/>
          <w:sz w:val="20"/>
        </w:rPr>
      </w:pPr>
    </w:p>
    <w:p w14:paraId="7F16A73F" w14:textId="77777777" w:rsidR="00C846EE" w:rsidRPr="00B72065" w:rsidRDefault="00C846EE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pos="5220"/>
          <w:tab w:val="left" w:pos="6804"/>
          <w:tab w:val="left" w:pos="8100"/>
        </w:tabs>
        <w:rPr>
          <w:rFonts w:ascii="Arial" w:hAnsi="Arial" w:cs="Arial"/>
          <w:sz w:val="20"/>
        </w:rPr>
      </w:pPr>
      <w:r w:rsidRPr="00B72065">
        <w:rPr>
          <w:rFonts w:ascii="Arial" w:hAnsi="Arial" w:cs="Arial"/>
          <w:sz w:val="20"/>
        </w:rPr>
        <w:t>Verwachte afname per maand in uren:</w:t>
      </w:r>
      <w:r w:rsidR="00E87725">
        <w:rPr>
          <w:rFonts w:ascii="Arial" w:hAnsi="Arial" w:cs="Arial"/>
          <w:sz w:val="20"/>
        </w:rPr>
        <w:t>……………………………………………………………</w:t>
      </w:r>
    </w:p>
    <w:p w14:paraId="231B216A" w14:textId="77777777" w:rsidR="00C846EE" w:rsidRDefault="00C846EE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Cs/>
          <w:sz w:val="20"/>
        </w:rPr>
      </w:pPr>
    </w:p>
    <w:p w14:paraId="62DD9262" w14:textId="77777777" w:rsidR="002D00E3" w:rsidRDefault="002D00E3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Cs/>
          <w:sz w:val="20"/>
        </w:rPr>
        <w:t>BS</w:t>
      </w:r>
      <w:r w:rsidRPr="002D00E3">
        <w:rPr>
          <w:rFonts w:ascii="Arial" w:hAnsi="Arial" w:cs="Arial"/>
          <w:bCs/>
          <w:sz w:val="20"/>
        </w:rPr>
        <w:t xml:space="preserve">O vakantieopvang kan per vakantie doorgegeven worden. </w:t>
      </w:r>
    </w:p>
    <w:p w14:paraId="6945A040" w14:textId="77777777" w:rsidR="0056118F" w:rsidRDefault="0056118F" w:rsidP="00863B02">
      <w:pP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</w:p>
    <w:p w14:paraId="2F21B19C" w14:textId="77777777" w:rsidR="008B6D57" w:rsidRPr="007574FD" w:rsidRDefault="00C66655" w:rsidP="008B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5d. </w:t>
      </w:r>
      <w:r w:rsidR="008B6D57" w:rsidRPr="007574FD">
        <w:rPr>
          <w:rFonts w:ascii="Arial" w:hAnsi="Arial" w:cs="Arial"/>
          <w:b/>
          <w:i/>
        </w:rPr>
        <w:t>Gastouderopvang (0-13 jaar)</w:t>
      </w:r>
    </w:p>
    <w:p w14:paraId="3AA778E7" w14:textId="77777777" w:rsidR="008B6D57" w:rsidRDefault="008B6D57" w:rsidP="008B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Met ingang van</w:t>
      </w:r>
      <w:r>
        <w:rPr>
          <w:rFonts w:ascii="Arial" w:hAnsi="Arial" w:cs="Arial"/>
          <w:bCs/>
          <w:sz w:val="20"/>
        </w:rPr>
        <w:tab/>
      </w:r>
    </w:p>
    <w:p w14:paraId="45D5F77B" w14:textId="77777777" w:rsidR="008B6D57" w:rsidRPr="008B6D57" w:rsidRDefault="008B6D57" w:rsidP="008B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0"/>
        </w:rPr>
        <w:t>Op de volgende dagen en tijden:</w:t>
      </w:r>
    </w:p>
    <w:p w14:paraId="3C84010D" w14:textId="77777777" w:rsidR="00B72065" w:rsidRDefault="00B72065" w:rsidP="00B7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2F29219F" w14:textId="77777777" w:rsidR="008B6D57" w:rsidRDefault="00B72065" w:rsidP="008B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57FB98B1" w14:textId="77777777" w:rsidR="008B6D57" w:rsidRDefault="008B6D57" w:rsidP="008B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</w:p>
    <w:p w14:paraId="6A1DA686" w14:textId="77777777" w:rsidR="004E65B8" w:rsidRDefault="004E65B8" w:rsidP="00863B02">
      <w:pP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</w:p>
    <w:p w14:paraId="0E8A55EC" w14:textId="77777777" w:rsidR="00C66655" w:rsidRDefault="00C66655" w:rsidP="00C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6. Hoe heeft u ons gevonden</w:t>
      </w:r>
    </w:p>
    <w:p w14:paraId="6C0F0025" w14:textId="77777777" w:rsidR="00C66655" w:rsidRDefault="00C66655" w:rsidP="00C66655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9072"/>
        </w:tabs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familie/vrienden/kennissen</w:t>
      </w:r>
    </w:p>
    <w:p w14:paraId="16857B3D" w14:textId="77777777" w:rsidR="00C66655" w:rsidRDefault="00C66655" w:rsidP="00C66655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9072"/>
        </w:tabs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onze website </w:t>
      </w:r>
      <w:r w:rsidRPr="00582DBF">
        <w:rPr>
          <w:rFonts w:ascii="Arial" w:hAnsi="Arial" w:cs="Arial"/>
          <w:bCs/>
          <w:sz w:val="20"/>
        </w:rPr>
        <w:t>(www.welluswijs.nl)</w:t>
      </w:r>
    </w:p>
    <w:p w14:paraId="19D586F0" w14:textId="77777777" w:rsidR="00C66655" w:rsidRDefault="00C66655" w:rsidP="00C66655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9072"/>
        </w:tabs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telefoongids (digitaal of in papieren versie)</w:t>
      </w:r>
    </w:p>
    <w:p w14:paraId="2FA66C5F" w14:textId="77777777" w:rsidR="00C66655" w:rsidRDefault="00C66655" w:rsidP="00C66655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9072"/>
        </w:tabs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zoekmachine (bv google) </w:t>
      </w:r>
    </w:p>
    <w:p w14:paraId="1E98416B" w14:textId="77777777" w:rsidR="00C66655" w:rsidRDefault="00C66655" w:rsidP="00C66655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9072"/>
        </w:tabs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advertentie gezien in/bij</w:t>
      </w:r>
      <w:r>
        <w:rPr>
          <w:rFonts w:ascii="Arial" w:hAnsi="Arial" w:cs="Arial"/>
          <w:bCs/>
          <w:sz w:val="20"/>
        </w:rPr>
        <w:tab/>
      </w:r>
    </w:p>
    <w:p w14:paraId="52127598" w14:textId="77777777" w:rsidR="00C66655" w:rsidRDefault="00C66655" w:rsidP="00C66655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9072"/>
        </w:tabs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anders, nl: </w:t>
      </w:r>
      <w:r>
        <w:rPr>
          <w:rFonts w:ascii="Arial" w:hAnsi="Arial" w:cs="Arial"/>
          <w:bCs/>
          <w:sz w:val="20"/>
        </w:rPr>
        <w:tab/>
      </w:r>
    </w:p>
    <w:p w14:paraId="29362C40" w14:textId="77777777" w:rsidR="00C66655" w:rsidRDefault="00C66655" w:rsidP="00863B02">
      <w:pPr>
        <w:tabs>
          <w:tab w:val="left" w:pos="2268"/>
          <w:tab w:val="right" w:leader="dot" w:pos="9072"/>
        </w:tabs>
        <w:rPr>
          <w:rFonts w:ascii="Arial" w:hAnsi="Arial" w:cs="Arial"/>
          <w:b/>
          <w:sz w:val="20"/>
        </w:rPr>
      </w:pPr>
    </w:p>
    <w:p w14:paraId="1E4C5989" w14:textId="77777777" w:rsidR="00967983" w:rsidRPr="00967983" w:rsidRDefault="0096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bCs/>
          <w:sz w:val="20"/>
        </w:rPr>
      </w:pPr>
      <w:r w:rsidRPr="00967983">
        <w:rPr>
          <w:rFonts w:ascii="Arial" w:hAnsi="Arial" w:cs="Arial"/>
          <w:b/>
          <w:bCs/>
          <w:sz w:val="20"/>
        </w:rPr>
        <w:t>Verantwoordelijkheid</w:t>
      </w:r>
    </w:p>
    <w:p w14:paraId="72139EC7" w14:textId="77777777" w:rsidR="005406F0" w:rsidRDefault="0054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 plaatsing van een kind in het kindercentrum</w:t>
      </w:r>
      <w:r w:rsidR="004E65B8">
        <w:rPr>
          <w:rFonts w:ascii="Arial" w:hAnsi="Arial" w:cs="Arial"/>
          <w:bCs/>
          <w:sz w:val="20"/>
        </w:rPr>
        <w:t xml:space="preserve"> en/of gastouderopvang</w:t>
      </w:r>
      <w:r>
        <w:rPr>
          <w:rFonts w:ascii="Arial" w:hAnsi="Arial" w:cs="Arial"/>
          <w:bCs/>
          <w:sz w:val="20"/>
        </w:rPr>
        <w:t xml:space="preserve"> geschiedt geheel op vrijwillige basis. De uiteindelijke verantwoordelijkheid van de kinderen blijft te allen tijde bij de ouders.</w:t>
      </w:r>
    </w:p>
    <w:p w14:paraId="75BF3977" w14:textId="77777777" w:rsidR="005406F0" w:rsidRDefault="005406F0">
      <w:pPr>
        <w:tabs>
          <w:tab w:val="left" w:pos="2268"/>
          <w:tab w:val="right" w:leader="dot" w:pos="9072"/>
        </w:tabs>
        <w:rPr>
          <w:rFonts w:ascii="Arial" w:hAnsi="Arial" w:cs="Arial"/>
          <w:bCs/>
          <w:sz w:val="20"/>
        </w:rPr>
      </w:pPr>
    </w:p>
    <w:p w14:paraId="440C9021" w14:textId="77777777" w:rsidR="005406F0" w:rsidRDefault="0009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Voor h</w:t>
      </w:r>
      <w:r w:rsidR="005406F0" w:rsidRPr="00582DBF">
        <w:rPr>
          <w:rFonts w:ascii="Arial" w:hAnsi="Arial" w:cs="Arial"/>
          <w:bCs/>
          <w:sz w:val="20"/>
        </w:rPr>
        <w:t xml:space="preserve">et inschrijfgeld </w:t>
      </w:r>
      <w:r w:rsidR="003229FA">
        <w:rPr>
          <w:rFonts w:ascii="Arial" w:hAnsi="Arial" w:cs="Arial"/>
          <w:bCs/>
          <w:sz w:val="20"/>
        </w:rPr>
        <w:t xml:space="preserve">voor dagopvang, </w:t>
      </w:r>
      <w:r w:rsidR="00296FD3">
        <w:rPr>
          <w:rFonts w:ascii="Arial" w:hAnsi="Arial" w:cs="Arial"/>
          <w:bCs/>
          <w:sz w:val="20"/>
        </w:rPr>
        <w:t>buitenschoolse opvang</w:t>
      </w:r>
      <w:r w:rsidR="003229FA">
        <w:rPr>
          <w:rFonts w:ascii="Arial" w:hAnsi="Arial" w:cs="Arial"/>
          <w:bCs/>
          <w:sz w:val="20"/>
        </w:rPr>
        <w:t xml:space="preserve">, </w:t>
      </w:r>
      <w:r w:rsidR="00296FD3">
        <w:rPr>
          <w:rFonts w:ascii="Arial" w:hAnsi="Arial" w:cs="Arial"/>
          <w:bCs/>
          <w:sz w:val="20"/>
        </w:rPr>
        <w:t xml:space="preserve"> </w:t>
      </w:r>
      <w:r w:rsidR="003229FA" w:rsidRPr="00582DBF">
        <w:rPr>
          <w:rFonts w:ascii="Arial" w:hAnsi="Arial" w:cs="Arial"/>
          <w:bCs/>
          <w:sz w:val="20"/>
        </w:rPr>
        <w:t>peuterprogramma of gastouderopvang</w:t>
      </w:r>
      <w:r w:rsidR="003229FA">
        <w:rPr>
          <w:rFonts w:ascii="Arial" w:hAnsi="Arial" w:cs="Arial"/>
          <w:bCs/>
          <w:sz w:val="20"/>
        </w:rPr>
        <w:t xml:space="preserve"> </w:t>
      </w:r>
      <w:r w:rsidR="005406F0" w:rsidRPr="00582DBF">
        <w:rPr>
          <w:rFonts w:ascii="Arial" w:hAnsi="Arial" w:cs="Arial"/>
          <w:bCs/>
          <w:sz w:val="20"/>
        </w:rPr>
        <w:t xml:space="preserve">ontvangt u </w:t>
      </w:r>
      <w:r>
        <w:rPr>
          <w:rFonts w:ascii="Arial" w:hAnsi="Arial" w:cs="Arial"/>
          <w:bCs/>
          <w:sz w:val="20"/>
        </w:rPr>
        <w:t xml:space="preserve">per </w:t>
      </w:r>
      <w:r w:rsidR="00D0533E">
        <w:rPr>
          <w:rFonts w:ascii="Arial" w:hAnsi="Arial" w:cs="Arial"/>
          <w:bCs/>
          <w:sz w:val="20"/>
        </w:rPr>
        <w:t>gezin</w:t>
      </w:r>
      <w:r>
        <w:rPr>
          <w:rFonts w:ascii="Arial" w:hAnsi="Arial" w:cs="Arial"/>
          <w:bCs/>
          <w:sz w:val="20"/>
        </w:rPr>
        <w:t xml:space="preserve"> </w:t>
      </w:r>
      <w:r w:rsidR="005406F0" w:rsidRPr="00582DBF">
        <w:rPr>
          <w:rFonts w:ascii="Arial" w:hAnsi="Arial" w:cs="Arial"/>
          <w:bCs/>
          <w:sz w:val="20"/>
        </w:rPr>
        <w:t>t.z.t. een factuur.</w:t>
      </w:r>
      <w:r w:rsidR="00D26EF3">
        <w:rPr>
          <w:rFonts w:ascii="Arial" w:hAnsi="Arial" w:cs="Arial"/>
          <w:bCs/>
          <w:sz w:val="20"/>
        </w:rPr>
        <w:t>*</w:t>
      </w:r>
    </w:p>
    <w:p w14:paraId="31020C3E" w14:textId="77777777" w:rsidR="005406F0" w:rsidRDefault="005406F0">
      <w:pPr>
        <w:tabs>
          <w:tab w:val="left" w:pos="2268"/>
          <w:tab w:val="right" w:leader="dot" w:pos="9072"/>
        </w:tabs>
        <w:rPr>
          <w:rFonts w:ascii="Arial" w:hAnsi="Arial" w:cs="Arial"/>
          <w:bCs/>
          <w:sz w:val="20"/>
        </w:rPr>
      </w:pPr>
    </w:p>
    <w:p w14:paraId="369C8097" w14:textId="77777777" w:rsidR="00573189" w:rsidRDefault="00573189">
      <w:pPr>
        <w:tabs>
          <w:tab w:val="left" w:pos="2268"/>
          <w:tab w:val="right" w:leader="dot" w:pos="9072"/>
        </w:tabs>
        <w:rPr>
          <w:rFonts w:ascii="Arial" w:hAnsi="Arial" w:cs="Arial"/>
          <w:bCs/>
          <w:sz w:val="20"/>
        </w:rPr>
      </w:pPr>
    </w:p>
    <w:p w14:paraId="2CFDE112" w14:textId="77777777" w:rsidR="00573189" w:rsidRDefault="00573189">
      <w:pPr>
        <w:tabs>
          <w:tab w:val="left" w:pos="2268"/>
          <w:tab w:val="right" w:leader="dot" w:pos="9072"/>
        </w:tabs>
        <w:rPr>
          <w:rFonts w:ascii="Arial" w:hAnsi="Arial" w:cs="Arial"/>
          <w:bCs/>
          <w:sz w:val="20"/>
        </w:rPr>
      </w:pPr>
    </w:p>
    <w:p w14:paraId="22B03C91" w14:textId="77777777" w:rsidR="005406F0" w:rsidRDefault="0096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Ondergetekende is bekend met  de inschrijvingsprocedure en het plaatsingsbeleid (zie</w:t>
      </w:r>
      <w:r w:rsidR="001E61AB">
        <w:rPr>
          <w:rFonts w:ascii="Arial" w:hAnsi="Arial" w:cs="Arial"/>
          <w:bCs/>
          <w:sz w:val="20"/>
        </w:rPr>
        <w:t xml:space="preserve"> algemene informatiemap</w:t>
      </w:r>
      <w:r>
        <w:rPr>
          <w:rFonts w:ascii="Arial" w:hAnsi="Arial" w:cs="Arial"/>
          <w:bCs/>
          <w:sz w:val="20"/>
        </w:rPr>
        <w:t xml:space="preserve">)  </w:t>
      </w:r>
      <w:r w:rsidR="005406F0" w:rsidRPr="00582DBF">
        <w:rPr>
          <w:rFonts w:ascii="Arial" w:hAnsi="Arial" w:cs="Arial"/>
          <w:bCs/>
          <w:sz w:val="20"/>
        </w:rPr>
        <w:t xml:space="preserve">van Stichting </w:t>
      </w:r>
      <w:r w:rsidR="00B25E0B" w:rsidRPr="00582DBF">
        <w:rPr>
          <w:rFonts w:ascii="Arial" w:hAnsi="Arial" w:cs="Arial"/>
          <w:bCs/>
          <w:sz w:val="20"/>
        </w:rPr>
        <w:t>Welluswijs</w:t>
      </w:r>
      <w:r w:rsidR="005406F0" w:rsidRPr="00582DBF">
        <w:rPr>
          <w:rFonts w:ascii="Arial" w:hAnsi="Arial" w:cs="Arial"/>
          <w:bCs/>
          <w:sz w:val="20"/>
        </w:rPr>
        <w:t xml:space="preserve"> en</w:t>
      </w:r>
      <w:r w:rsidR="005406F0">
        <w:rPr>
          <w:rFonts w:ascii="Arial" w:hAnsi="Arial" w:cs="Arial"/>
          <w:bCs/>
          <w:sz w:val="20"/>
        </w:rPr>
        <w:t xml:space="preserve"> gaat hiermee akkoord.</w:t>
      </w:r>
    </w:p>
    <w:p w14:paraId="5E105606" w14:textId="77777777" w:rsidR="00E85040" w:rsidRPr="00E85040" w:rsidRDefault="00E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Cs/>
          <w:i/>
          <w:sz w:val="20"/>
        </w:rPr>
      </w:pPr>
      <w:r w:rsidRPr="00E85040">
        <w:rPr>
          <w:rFonts w:ascii="Arial" w:hAnsi="Arial" w:cs="Arial"/>
          <w:bCs/>
          <w:i/>
          <w:sz w:val="20"/>
        </w:rPr>
        <w:t xml:space="preserve">U ontvangt een bevestiging van uw inschrijving. </w:t>
      </w:r>
      <w:r>
        <w:rPr>
          <w:rFonts w:ascii="Arial" w:hAnsi="Arial" w:cs="Arial"/>
          <w:bCs/>
          <w:i/>
          <w:sz w:val="20"/>
        </w:rPr>
        <w:t>De inschrijving</w:t>
      </w:r>
      <w:r w:rsidRPr="00E85040">
        <w:rPr>
          <w:rFonts w:ascii="Arial" w:hAnsi="Arial" w:cs="Arial"/>
          <w:bCs/>
          <w:i/>
          <w:sz w:val="20"/>
        </w:rPr>
        <w:t xml:space="preserve"> wordt zo vroeg mogelijk, met een ondergrens van 2 maanden voor de door ouders aangevraagde plaatsingsdatum in behandeling genomen.</w:t>
      </w:r>
    </w:p>
    <w:p w14:paraId="33C10BBB" w14:textId="77777777" w:rsidR="005406F0" w:rsidRDefault="0054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Cs/>
          <w:sz w:val="20"/>
        </w:rPr>
      </w:pPr>
    </w:p>
    <w:p w14:paraId="0FEBDFD3" w14:textId="77777777" w:rsidR="00D64180" w:rsidRDefault="0054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40"/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Datum: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Handtekening ouder(s)/verzorger(s):</w:t>
      </w:r>
      <w:r>
        <w:rPr>
          <w:rFonts w:ascii="Arial" w:hAnsi="Arial" w:cs="Arial"/>
          <w:bCs/>
          <w:sz w:val="20"/>
        </w:rPr>
        <w:tab/>
      </w:r>
    </w:p>
    <w:p w14:paraId="66F661CA" w14:textId="77777777" w:rsidR="005406F0" w:rsidRDefault="005406F0">
      <w:pPr>
        <w:pStyle w:val="DefaultText"/>
        <w:rPr>
          <w:rFonts w:ascii="Arial" w:hAnsi="Arial" w:cs="Arial"/>
          <w:b/>
          <w:sz w:val="22"/>
        </w:rPr>
      </w:pPr>
    </w:p>
    <w:p w14:paraId="15126ECF" w14:textId="77777777" w:rsidR="000576A2" w:rsidRPr="002D182C" w:rsidRDefault="000576A2" w:rsidP="0005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Cs/>
          <w:sz w:val="20"/>
        </w:rPr>
      </w:pPr>
      <w:r w:rsidRPr="002D182C">
        <w:rPr>
          <w:rFonts w:ascii="Arial" w:hAnsi="Arial" w:cs="Arial"/>
          <w:bCs/>
          <w:sz w:val="20"/>
        </w:rPr>
        <w:t xml:space="preserve">Ondergetekende gaat akkoord met maandelijkse facturering per e-mail. Het e-mail adres waarop de maandelijkse facturen verstuurd kunnen worden is: </w:t>
      </w:r>
    </w:p>
    <w:p w14:paraId="7F31A84D" w14:textId="77777777" w:rsidR="000576A2" w:rsidRPr="002D182C" w:rsidRDefault="008B6D57" w:rsidP="008B6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Cs/>
          <w:sz w:val="20"/>
        </w:rPr>
      </w:pPr>
      <w:r w:rsidRPr="002D182C">
        <w:rPr>
          <w:rFonts w:ascii="Arial" w:hAnsi="Arial" w:cs="Arial"/>
          <w:bCs/>
          <w:sz w:val="20"/>
        </w:rPr>
        <w:tab/>
      </w:r>
      <w:r w:rsidRPr="002D182C">
        <w:rPr>
          <w:rFonts w:ascii="Arial" w:hAnsi="Arial" w:cs="Arial"/>
          <w:bCs/>
          <w:sz w:val="20"/>
        </w:rPr>
        <w:tab/>
      </w:r>
    </w:p>
    <w:p w14:paraId="2F129F83" w14:textId="77777777" w:rsidR="00D26EF3" w:rsidRDefault="000576A2" w:rsidP="00D2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Cs/>
          <w:sz w:val="20"/>
        </w:rPr>
      </w:pPr>
      <w:r w:rsidRPr="002D182C">
        <w:rPr>
          <w:rFonts w:ascii="Arial" w:hAnsi="Arial" w:cs="Arial"/>
          <w:bCs/>
          <w:sz w:val="20"/>
        </w:rPr>
        <w:t xml:space="preserve">Ondergetekende zal  wijzigingen van e-mailadres per omgaande doorgeven aan de Centrale Administratie van Stichting </w:t>
      </w:r>
      <w:r w:rsidR="00B25E0B" w:rsidRPr="002D182C">
        <w:rPr>
          <w:rFonts w:ascii="Arial" w:hAnsi="Arial" w:cs="Arial"/>
          <w:bCs/>
          <w:sz w:val="20"/>
        </w:rPr>
        <w:t>Welluswijs</w:t>
      </w:r>
      <w:r w:rsidRPr="002D182C">
        <w:rPr>
          <w:rFonts w:ascii="Arial" w:hAnsi="Arial" w:cs="Arial"/>
          <w:bCs/>
          <w:sz w:val="20"/>
        </w:rPr>
        <w:t xml:space="preserve">. </w:t>
      </w:r>
      <w:r w:rsidR="003F11EB" w:rsidRPr="002D182C">
        <w:rPr>
          <w:rFonts w:ascii="Arial" w:hAnsi="Arial" w:cs="Arial"/>
          <w:bCs/>
          <w:sz w:val="20"/>
        </w:rPr>
        <w:br/>
        <w:t>Voor toezending van de maandelijkse factuur per post brengen wij een toeslag</w:t>
      </w:r>
      <w:r w:rsidR="00D26EF3">
        <w:rPr>
          <w:rFonts w:ascii="Arial" w:hAnsi="Arial" w:cs="Arial"/>
          <w:bCs/>
          <w:sz w:val="20"/>
        </w:rPr>
        <w:t>*</w:t>
      </w:r>
      <w:r w:rsidR="003F11EB" w:rsidRPr="002D182C">
        <w:rPr>
          <w:rFonts w:ascii="Arial" w:hAnsi="Arial" w:cs="Arial"/>
          <w:bCs/>
          <w:sz w:val="20"/>
        </w:rPr>
        <w:t xml:space="preserve"> per maand in rekening.</w:t>
      </w:r>
      <w:r w:rsidR="00D26EF3">
        <w:rPr>
          <w:rFonts w:ascii="Arial" w:hAnsi="Arial" w:cs="Arial"/>
          <w:bCs/>
          <w:sz w:val="20"/>
        </w:rPr>
        <w:t xml:space="preserve">   *</w:t>
      </w:r>
      <w:r w:rsidR="00D26EF3" w:rsidRPr="00752553">
        <w:rPr>
          <w:rFonts w:ascii="Arial" w:hAnsi="Arial" w:cs="Arial"/>
          <w:i/>
          <w:sz w:val="16"/>
          <w:szCs w:val="16"/>
        </w:rPr>
        <w:t xml:space="preserve">de bedragen staan vermeld </w:t>
      </w:r>
      <w:r w:rsidR="00752553">
        <w:rPr>
          <w:rFonts w:ascii="Arial" w:hAnsi="Arial" w:cs="Arial"/>
          <w:i/>
          <w:sz w:val="16"/>
          <w:szCs w:val="16"/>
        </w:rPr>
        <w:t xml:space="preserve">op </w:t>
      </w:r>
      <w:hyperlink r:id="rId8" w:history="1">
        <w:r w:rsidR="00752553" w:rsidRPr="00F34C9F">
          <w:rPr>
            <w:rStyle w:val="Hyperlink"/>
            <w:rFonts w:ascii="Arial" w:hAnsi="Arial" w:cs="Arial"/>
            <w:i/>
            <w:sz w:val="16"/>
            <w:szCs w:val="16"/>
          </w:rPr>
          <w:t>www.welluswijs.nl</w:t>
        </w:r>
      </w:hyperlink>
      <w:r w:rsidR="00D26EF3" w:rsidRPr="00752553">
        <w:rPr>
          <w:rFonts w:ascii="Arial" w:hAnsi="Arial" w:cs="Arial"/>
          <w:i/>
          <w:sz w:val="16"/>
          <w:szCs w:val="16"/>
        </w:rPr>
        <w:t xml:space="preserve">, menu kosten </w:t>
      </w:r>
    </w:p>
    <w:p w14:paraId="787E4312" w14:textId="77777777" w:rsidR="003F11EB" w:rsidRPr="000576A2" w:rsidRDefault="003F11EB" w:rsidP="0005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dot" w:pos="9072"/>
        </w:tabs>
        <w:rPr>
          <w:rFonts w:ascii="Arial" w:hAnsi="Arial" w:cs="Arial"/>
          <w:bCs/>
          <w:sz w:val="20"/>
        </w:rPr>
      </w:pPr>
    </w:p>
    <w:p w14:paraId="1EE00B9E" w14:textId="77777777" w:rsidR="005406F0" w:rsidRDefault="000576A2" w:rsidP="00983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40"/>
          <w:tab w:val="right" w:leader="dot" w:pos="9072"/>
        </w:tabs>
      </w:pPr>
      <w:r w:rsidRPr="000576A2">
        <w:rPr>
          <w:rFonts w:ascii="Arial" w:hAnsi="Arial" w:cs="Arial"/>
          <w:bCs/>
          <w:sz w:val="20"/>
        </w:rPr>
        <w:t>Datum:</w:t>
      </w:r>
      <w:r w:rsidRPr="000576A2">
        <w:rPr>
          <w:rFonts w:ascii="Arial" w:hAnsi="Arial" w:cs="Arial"/>
          <w:bCs/>
          <w:sz w:val="20"/>
        </w:rPr>
        <w:tab/>
      </w:r>
      <w:r w:rsidRPr="000576A2">
        <w:rPr>
          <w:rFonts w:ascii="Arial" w:hAnsi="Arial" w:cs="Arial"/>
          <w:bCs/>
          <w:sz w:val="20"/>
        </w:rPr>
        <w:tab/>
        <w:t>Handtekening ouder(s)/verzorger(s):</w:t>
      </w:r>
      <w:r w:rsidRPr="000576A2">
        <w:rPr>
          <w:rFonts w:ascii="Arial" w:hAnsi="Arial" w:cs="Arial"/>
          <w:bCs/>
          <w:sz w:val="20"/>
        </w:rPr>
        <w:tab/>
      </w:r>
    </w:p>
    <w:sectPr w:rsidR="005406F0" w:rsidSect="00211FE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3FD2" w14:textId="77777777" w:rsidR="00F37F06" w:rsidRDefault="00F37F06">
      <w:r>
        <w:separator/>
      </w:r>
    </w:p>
  </w:endnote>
  <w:endnote w:type="continuationSeparator" w:id="0">
    <w:p w14:paraId="3851E15F" w14:textId="77777777" w:rsidR="00F37F06" w:rsidRDefault="00F3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AC07" w14:textId="77777777" w:rsidR="00B72065" w:rsidRPr="00B74B9C" w:rsidRDefault="00B72065">
    <w:pPr>
      <w:pStyle w:val="Voettekst"/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  <w:r w:rsidRPr="00B74B9C">
      <w:rPr>
        <w:rFonts w:ascii="Arial" w:hAnsi="Arial" w:cs="Arial"/>
        <w:i/>
        <w:iCs/>
        <w:sz w:val="18"/>
        <w:szCs w:val="18"/>
      </w:rPr>
      <w:t xml:space="preserve">Stichting </w:t>
    </w:r>
    <w:proofErr w:type="spellStart"/>
    <w:r w:rsidRPr="00B74B9C">
      <w:rPr>
        <w:rFonts w:ascii="Arial" w:hAnsi="Arial" w:cs="Arial"/>
        <w:i/>
        <w:iCs/>
        <w:sz w:val="18"/>
        <w:szCs w:val="18"/>
      </w:rPr>
      <w:t>Welluswijs</w:t>
    </w:r>
    <w:proofErr w:type="spellEnd"/>
    <w:r w:rsidRPr="00B74B9C">
      <w:rPr>
        <w:rFonts w:ascii="Arial" w:hAnsi="Arial" w:cs="Arial"/>
        <w:i/>
        <w:iCs/>
        <w:sz w:val="18"/>
        <w:szCs w:val="18"/>
      </w:rPr>
      <w:t xml:space="preserve">, Centrale Administratie, </w:t>
    </w:r>
    <w:proofErr w:type="spellStart"/>
    <w:r w:rsidRPr="00B74B9C">
      <w:rPr>
        <w:rFonts w:ascii="Arial" w:hAnsi="Arial" w:cs="Arial"/>
        <w:i/>
        <w:iCs/>
        <w:sz w:val="18"/>
        <w:szCs w:val="18"/>
      </w:rPr>
      <w:t>Blanckvoortallee</w:t>
    </w:r>
    <w:proofErr w:type="spellEnd"/>
    <w:r w:rsidRPr="00B74B9C">
      <w:rPr>
        <w:rFonts w:ascii="Arial" w:hAnsi="Arial" w:cs="Arial"/>
        <w:i/>
        <w:iCs/>
        <w:sz w:val="18"/>
        <w:szCs w:val="18"/>
      </w:rPr>
      <w:t xml:space="preserve"> 6, </w:t>
    </w:r>
    <w:r>
      <w:rPr>
        <w:rFonts w:ascii="Arial" w:hAnsi="Arial" w:cs="Arial"/>
        <w:i/>
        <w:iCs/>
        <w:sz w:val="18"/>
        <w:szCs w:val="18"/>
      </w:rPr>
      <w:t xml:space="preserve">7773 </w:t>
    </w:r>
    <w:r w:rsidRPr="00B74B9C">
      <w:rPr>
        <w:rFonts w:ascii="Arial" w:hAnsi="Arial" w:cs="Arial"/>
        <w:i/>
        <w:iCs/>
        <w:sz w:val="18"/>
        <w:szCs w:val="18"/>
      </w:rPr>
      <w:t xml:space="preserve">AH Hardenberg, </w:t>
    </w:r>
    <w:hyperlink r:id="rId1" w:history="1">
      <w:r w:rsidRPr="00B74B9C">
        <w:rPr>
          <w:rStyle w:val="Hyperlink"/>
          <w:rFonts w:ascii="Arial" w:hAnsi="Arial" w:cs="Arial"/>
          <w:i/>
          <w:iCs/>
          <w:sz w:val="18"/>
          <w:szCs w:val="18"/>
        </w:rPr>
        <w:t>www.welluswijs.nl</w:t>
      </w:r>
    </w:hyperlink>
  </w:p>
  <w:p w14:paraId="43915CB0" w14:textId="77777777" w:rsidR="00B72065" w:rsidRDefault="00B72065">
    <w:pPr>
      <w:pStyle w:val="Voettekst"/>
      <w:pBdr>
        <w:top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</w:p>
  <w:p w14:paraId="3A9DA51A" w14:textId="77777777" w:rsidR="00B72065" w:rsidRDefault="00B72065">
    <w:pPr>
      <w:pStyle w:val="Voettekst"/>
      <w:rPr>
        <w:rStyle w:val="Paginanummer"/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ab/>
    </w:r>
    <w:r w:rsidR="00211FE5">
      <w:rPr>
        <w:rStyle w:val="Paginanummer"/>
        <w:rFonts w:ascii="Arial" w:hAnsi="Arial" w:cs="Arial"/>
        <w:sz w:val="20"/>
      </w:rPr>
      <w:fldChar w:fldCharType="begin"/>
    </w:r>
    <w:r>
      <w:rPr>
        <w:rStyle w:val="Paginanummer"/>
        <w:rFonts w:ascii="Arial" w:hAnsi="Arial" w:cs="Arial"/>
        <w:sz w:val="20"/>
      </w:rPr>
      <w:instrText xml:space="preserve"> PAGE </w:instrText>
    </w:r>
    <w:r w:rsidR="00211FE5">
      <w:rPr>
        <w:rStyle w:val="Paginanummer"/>
        <w:rFonts w:ascii="Arial" w:hAnsi="Arial" w:cs="Arial"/>
        <w:sz w:val="20"/>
      </w:rPr>
      <w:fldChar w:fldCharType="separate"/>
    </w:r>
    <w:r w:rsidR="00232780">
      <w:rPr>
        <w:rStyle w:val="Paginanummer"/>
        <w:rFonts w:ascii="Arial" w:hAnsi="Arial" w:cs="Arial"/>
        <w:noProof/>
        <w:sz w:val="20"/>
      </w:rPr>
      <w:t>1</w:t>
    </w:r>
    <w:r w:rsidR="00211FE5">
      <w:rPr>
        <w:rStyle w:val="Paginanummer"/>
        <w:rFonts w:ascii="Arial" w:hAnsi="Arial" w:cs="Arial"/>
        <w:sz w:val="20"/>
      </w:rPr>
      <w:fldChar w:fldCharType="end"/>
    </w:r>
  </w:p>
  <w:p w14:paraId="4CD3B621" w14:textId="77777777" w:rsidR="00B72065" w:rsidRDefault="00B72065">
    <w:pPr>
      <w:pStyle w:val="Voettekst"/>
      <w:jc w:val="center"/>
      <w:rPr>
        <w:rStyle w:val="Paginanummer"/>
        <w:rFonts w:ascii="Arial" w:hAnsi="Arial" w:cs="Arial"/>
        <w:sz w:val="16"/>
        <w:szCs w:val="16"/>
      </w:rPr>
    </w:pPr>
    <w:r>
      <w:rPr>
        <w:rStyle w:val="Paginanummer"/>
        <w:rFonts w:ascii="Arial" w:hAnsi="Arial" w:cs="Arial"/>
        <w:sz w:val="16"/>
        <w:szCs w:val="16"/>
      </w:rPr>
      <w:t xml:space="preserve">Stichting Welluswijs gaat zorgvuldig om met uw persoonsgegevens. </w:t>
    </w:r>
  </w:p>
  <w:p w14:paraId="70FEE81A" w14:textId="77777777" w:rsidR="00B72065" w:rsidRPr="00486ECF" w:rsidRDefault="00B72065">
    <w:pPr>
      <w:pStyle w:val="Voettekst"/>
      <w:jc w:val="center"/>
      <w:rPr>
        <w:sz w:val="16"/>
        <w:szCs w:val="16"/>
      </w:rPr>
    </w:pPr>
    <w:r>
      <w:rPr>
        <w:rStyle w:val="Paginanummer"/>
        <w:rFonts w:ascii="Arial" w:hAnsi="Arial" w:cs="Arial"/>
        <w:sz w:val="16"/>
        <w:szCs w:val="16"/>
      </w:rPr>
      <w:t>Dit hebben we vastgelegd in onze privacy policy die terug te vinden is op onze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4BA2B" w14:textId="77777777" w:rsidR="00F37F06" w:rsidRDefault="00F37F06">
      <w:r>
        <w:separator/>
      </w:r>
    </w:p>
  </w:footnote>
  <w:footnote w:type="continuationSeparator" w:id="0">
    <w:p w14:paraId="05A8A671" w14:textId="77777777" w:rsidR="00F37F06" w:rsidRDefault="00F3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DE55" w14:textId="5EB2CDE9" w:rsidR="00B72065" w:rsidRPr="00856367" w:rsidRDefault="00897E04" w:rsidP="00967983">
    <w:pPr>
      <w:pStyle w:val="Koptekst"/>
      <w:rPr>
        <w:rFonts w:ascii="Arial" w:hAnsi="Arial" w:cs="Arial"/>
        <w:i/>
        <w:iCs/>
        <w:sz w:val="16"/>
        <w:szCs w:val="16"/>
      </w:rPr>
    </w:pPr>
    <w:r w:rsidRPr="00B512E1">
      <w:rPr>
        <w:rFonts w:ascii="Arial" w:hAnsi="Arial" w:cs="Arial"/>
        <w:noProof/>
        <w:sz w:val="16"/>
        <w:szCs w:val="16"/>
      </w:rPr>
      <w:drawing>
        <wp:inline distT="0" distB="0" distL="0" distR="0" wp14:anchorId="0FB91807" wp14:editId="4ADB7120">
          <wp:extent cx="1597025" cy="491490"/>
          <wp:effectExtent l="0" t="0" r="0" b="0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2065">
      <w:rPr>
        <w:rFonts w:ascii="Arial" w:hAnsi="Arial" w:cs="Arial"/>
        <w:sz w:val="16"/>
        <w:szCs w:val="16"/>
      </w:rPr>
      <w:t xml:space="preserve">(versie </w:t>
    </w:r>
    <w:r w:rsidR="00B70E40">
      <w:rPr>
        <w:rFonts w:ascii="Arial" w:hAnsi="Arial" w:cs="Arial"/>
        <w:sz w:val="16"/>
        <w:szCs w:val="16"/>
      </w:rPr>
      <w:t>febr23</w:t>
    </w:r>
    <w:r w:rsidR="00B72065" w:rsidRPr="00B512E1">
      <w:rPr>
        <w:rFonts w:ascii="Arial" w:hAnsi="Arial" w:cs="Arial"/>
        <w:sz w:val="16"/>
        <w:szCs w:val="16"/>
      </w:rPr>
      <w:t>)</w:t>
    </w:r>
    <w:r w:rsidR="00856367">
      <w:rPr>
        <w:rFonts w:ascii="Arial" w:hAnsi="Arial" w:cs="Arial"/>
        <w:sz w:val="16"/>
        <w:szCs w:val="16"/>
      </w:rPr>
      <w:t xml:space="preserve">     </w:t>
    </w:r>
    <w:r w:rsidR="00856367">
      <w:rPr>
        <w:rFonts w:ascii="Arial" w:hAnsi="Arial" w:cs="Arial"/>
        <w:i/>
        <w:iCs/>
        <w:sz w:val="16"/>
        <w:szCs w:val="16"/>
      </w:rPr>
      <w:t>Veilig, Vertrouwd, Verantwoord, Nieuwsgierig, Gedreven</w:t>
    </w:r>
  </w:p>
  <w:p w14:paraId="1E9A54EC" w14:textId="77777777" w:rsidR="00B72065" w:rsidRPr="00856367" w:rsidRDefault="00B72065" w:rsidP="00856367">
    <w:pPr>
      <w:pStyle w:val="Koptekst"/>
      <w:rPr>
        <w:i/>
        <w:sz w:val="18"/>
        <w:szCs w:val="18"/>
      </w:rPr>
    </w:pPr>
    <w:r w:rsidRPr="00365730">
      <w:rPr>
        <w:rFonts w:ascii="Arial" w:hAnsi="Arial" w:cs="Arial"/>
        <w:i/>
        <w:sz w:val="18"/>
        <w:szCs w:val="18"/>
      </w:rPr>
      <w:t>uw adres in de re</w:t>
    </w:r>
    <w:r>
      <w:rPr>
        <w:rFonts w:ascii="Arial" w:hAnsi="Arial" w:cs="Arial"/>
        <w:i/>
        <w:sz w:val="18"/>
        <w:szCs w:val="18"/>
      </w:rPr>
      <w:t xml:space="preserve">gio Hardenberg voor dagopvang, </w:t>
    </w:r>
    <w:r w:rsidR="00856367">
      <w:rPr>
        <w:rFonts w:ascii="Arial" w:hAnsi="Arial" w:cs="Arial"/>
        <w:i/>
        <w:sz w:val="18"/>
        <w:szCs w:val="18"/>
      </w:rPr>
      <w:t>(</w:t>
    </w:r>
    <w:r>
      <w:rPr>
        <w:rFonts w:ascii="Arial" w:hAnsi="Arial" w:cs="Arial"/>
        <w:i/>
        <w:sz w:val="18"/>
        <w:szCs w:val="18"/>
      </w:rPr>
      <w:t>kwartier</w:t>
    </w:r>
    <w:r w:rsidR="00856367">
      <w:rPr>
        <w:rFonts w:ascii="Arial" w:hAnsi="Arial" w:cs="Arial"/>
        <w:i/>
        <w:sz w:val="18"/>
        <w:szCs w:val="18"/>
      </w:rPr>
      <w:t>)</w:t>
    </w:r>
    <w:proofErr w:type="spellStart"/>
    <w:r w:rsidRPr="00365730">
      <w:rPr>
        <w:rFonts w:ascii="Arial" w:hAnsi="Arial" w:cs="Arial"/>
        <w:i/>
        <w:sz w:val="18"/>
        <w:szCs w:val="18"/>
      </w:rPr>
      <w:t>flexopvang</w:t>
    </w:r>
    <w:proofErr w:type="spellEnd"/>
    <w:r w:rsidRPr="00365730">
      <w:rPr>
        <w:rFonts w:ascii="Arial" w:hAnsi="Arial" w:cs="Arial"/>
        <w:i/>
        <w:sz w:val="18"/>
        <w:szCs w:val="18"/>
      </w:rPr>
      <w:t xml:space="preserve">, peuterspeelzaal, </w:t>
    </w:r>
    <w:proofErr w:type="spellStart"/>
    <w:r w:rsidRPr="00365730">
      <w:rPr>
        <w:rFonts w:ascii="Arial" w:hAnsi="Arial" w:cs="Arial"/>
        <w:i/>
        <w:sz w:val="18"/>
        <w:szCs w:val="18"/>
      </w:rPr>
      <w:t>bso</w:t>
    </w:r>
    <w:proofErr w:type="spellEnd"/>
    <w:r>
      <w:rPr>
        <w:rFonts w:ascii="Arial" w:hAnsi="Arial" w:cs="Arial"/>
        <w:i/>
        <w:sz w:val="18"/>
        <w:szCs w:val="18"/>
      </w:rPr>
      <w:t>,</w:t>
    </w:r>
    <w:r w:rsidRPr="00365730">
      <w:rPr>
        <w:rFonts w:ascii="Arial" w:hAnsi="Arial" w:cs="Arial"/>
        <w:i/>
        <w:sz w:val="18"/>
        <w:szCs w:val="18"/>
      </w:rPr>
      <w:t xml:space="preserve"> gastouderopvang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5BC"/>
    <w:multiLevelType w:val="multilevel"/>
    <w:tmpl w:val="F66ACA70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D450B7"/>
    <w:multiLevelType w:val="multilevel"/>
    <w:tmpl w:val="7AB6139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396EB2"/>
    <w:multiLevelType w:val="hybridMultilevel"/>
    <w:tmpl w:val="072C93A2"/>
    <w:lvl w:ilvl="0" w:tplc="147E8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" w15:restartNumberingAfterBreak="0">
    <w:nsid w:val="043C28A3"/>
    <w:multiLevelType w:val="hybridMultilevel"/>
    <w:tmpl w:val="FA88E534"/>
    <w:lvl w:ilvl="0" w:tplc="7E8663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7000"/>
    <w:multiLevelType w:val="hybridMultilevel"/>
    <w:tmpl w:val="62E445EC"/>
    <w:lvl w:ilvl="0" w:tplc="7E8663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FCA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301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66B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327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667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4CE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BE2A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A40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1743B"/>
    <w:multiLevelType w:val="hybridMultilevel"/>
    <w:tmpl w:val="602CF000"/>
    <w:lvl w:ilvl="0" w:tplc="CE6205A2">
      <w:start w:val="12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76020A2"/>
    <w:multiLevelType w:val="singleLevel"/>
    <w:tmpl w:val="9140A77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0A534E62"/>
    <w:multiLevelType w:val="hybridMultilevel"/>
    <w:tmpl w:val="C3E6E976"/>
    <w:lvl w:ilvl="0" w:tplc="57FE2E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A1041E"/>
    <w:multiLevelType w:val="hybridMultilevel"/>
    <w:tmpl w:val="A04CFAA4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B6263"/>
    <w:multiLevelType w:val="hybridMultilevel"/>
    <w:tmpl w:val="728A7C44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557F2"/>
    <w:multiLevelType w:val="hybridMultilevel"/>
    <w:tmpl w:val="366C30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C5994"/>
    <w:multiLevelType w:val="hybridMultilevel"/>
    <w:tmpl w:val="A3C8D638"/>
    <w:lvl w:ilvl="0" w:tplc="147E8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8B16AC"/>
    <w:multiLevelType w:val="hybridMultilevel"/>
    <w:tmpl w:val="E7649DDA"/>
    <w:lvl w:ilvl="0" w:tplc="01FA529E">
      <w:start w:val="201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5217E6"/>
    <w:multiLevelType w:val="hybridMultilevel"/>
    <w:tmpl w:val="27508D7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C3B0B"/>
    <w:multiLevelType w:val="hybridMultilevel"/>
    <w:tmpl w:val="CBF85F1A"/>
    <w:lvl w:ilvl="0" w:tplc="884AE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431637"/>
    <w:multiLevelType w:val="hybridMultilevel"/>
    <w:tmpl w:val="1D20C6C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767F"/>
    <w:multiLevelType w:val="hybridMultilevel"/>
    <w:tmpl w:val="BACA8F8C"/>
    <w:lvl w:ilvl="0" w:tplc="7E8663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F4009A"/>
    <w:multiLevelType w:val="multilevel"/>
    <w:tmpl w:val="629C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DE40C9"/>
    <w:multiLevelType w:val="hybridMultilevel"/>
    <w:tmpl w:val="473654A2"/>
    <w:lvl w:ilvl="0" w:tplc="147E8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0A0013"/>
    <w:multiLevelType w:val="hybridMultilevel"/>
    <w:tmpl w:val="079415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D2383"/>
    <w:multiLevelType w:val="hybridMultilevel"/>
    <w:tmpl w:val="2B3880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221A6"/>
    <w:multiLevelType w:val="hybridMultilevel"/>
    <w:tmpl w:val="3F9807EE"/>
    <w:lvl w:ilvl="0" w:tplc="316C74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D4775D"/>
    <w:multiLevelType w:val="hybridMultilevel"/>
    <w:tmpl w:val="D40416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260C2"/>
    <w:multiLevelType w:val="hybridMultilevel"/>
    <w:tmpl w:val="62E445EC"/>
    <w:lvl w:ilvl="0" w:tplc="B9D82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FCA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301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66B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327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667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4CE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BE2A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A40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885C9E"/>
    <w:multiLevelType w:val="hybridMultilevel"/>
    <w:tmpl w:val="A9FE27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16C3C"/>
    <w:multiLevelType w:val="multilevel"/>
    <w:tmpl w:val="D4020D8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1C6D47"/>
    <w:multiLevelType w:val="hybridMultilevel"/>
    <w:tmpl w:val="FA88E534"/>
    <w:lvl w:ilvl="0" w:tplc="CBC4A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73149"/>
    <w:multiLevelType w:val="hybridMultilevel"/>
    <w:tmpl w:val="EA4E4EE6"/>
    <w:lvl w:ilvl="0" w:tplc="FFFFFFFF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030B2"/>
    <w:multiLevelType w:val="hybridMultilevel"/>
    <w:tmpl w:val="8D767A1A"/>
    <w:lvl w:ilvl="0" w:tplc="AC025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2F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84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3AA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8E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48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6E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01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E31A8A"/>
    <w:multiLevelType w:val="hybridMultilevel"/>
    <w:tmpl w:val="905ECD76"/>
    <w:lvl w:ilvl="0" w:tplc="316C74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6F127A"/>
    <w:multiLevelType w:val="hybridMultilevel"/>
    <w:tmpl w:val="1930D02C"/>
    <w:lvl w:ilvl="0" w:tplc="7E8663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4F8A21CA"/>
    <w:multiLevelType w:val="hybridMultilevel"/>
    <w:tmpl w:val="D6200D66"/>
    <w:lvl w:ilvl="0" w:tplc="490CD9D6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D288F"/>
    <w:multiLevelType w:val="hybridMultilevel"/>
    <w:tmpl w:val="6A583F64"/>
    <w:lvl w:ilvl="0" w:tplc="57FE2E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64F38"/>
    <w:multiLevelType w:val="hybridMultilevel"/>
    <w:tmpl w:val="BACA8F8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CA5B15"/>
    <w:multiLevelType w:val="multilevel"/>
    <w:tmpl w:val="1848C8B2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160463"/>
    <w:multiLevelType w:val="hybridMultilevel"/>
    <w:tmpl w:val="1442B064"/>
    <w:lvl w:ilvl="0" w:tplc="7ED89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D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C2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02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CF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C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6B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A1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C51D23"/>
    <w:multiLevelType w:val="singleLevel"/>
    <w:tmpl w:val="9A32DBB2"/>
    <w:lvl w:ilvl="0">
      <w:start w:val="1"/>
      <w:numFmt w:val="decimal"/>
      <w:lvlText w:val="%1."/>
      <w:lvlJc w:val="left"/>
      <w:pPr>
        <w:tabs>
          <w:tab w:val="num" w:pos="700"/>
        </w:tabs>
        <w:ind w:left="357" w:hanging="17"/>
      </w:pPr>
      <w:rPr>
        <w:rFonts w:ascii="Times New Roman" w:hAnsi="Times New Roman" w:hint="default"/>
      </w:rPr>
    </w:lvl>
  </w:abstractNum>
  <w:abstractNum w:abstractNumId="37" w15:restartNumberingAfterBreak="0">
    <w:nsid w:val="675747C1"/>
    <w:multiLevelType w:val="hybridMultilevel"/>
    <w:tmpl w:val="1930D02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9A704CA"/>
    <w:multiLevelType w:val="hybridMultilevel"/>
    <w:tmpl w:val="C3E6E976"/>
    <w:lvl w:ilvl="0" w:tplc="7E8663A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FB75BD"/>
    <w:multiLevelType w:val="hybridMultilevel"/>
    <w:tmpl w:val="38C8B738"/>
    <w:lvl w:ilvl="0" w:tplc="147E8EA8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004737"/>
    <w:multiLevelType w:val="multilevel"/>
    <w:tmpl w:val="2E4C6840"/>
    <w:lvl w:ilvl="0">
      <w:start w:val="5"/>
      <w:numFmt w:val="decimal"/>
      <w:lvlText w:val="%1.0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1" w15:restartNumberingAfterBreak="0">
    <w:nsid w:val="6E07613D"/>
    <w:multiLevelType w:val="multilevel"/>
    <w:tmpl w:val="8D3A4C06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2F27997"/>
    <w:multiLevelType w:val="hybridMultilevel"/>
    <w:tmpl w:val="BC2421F4"/>
    <w:lvl w:ilvl="0" w:tplc="1FCAFC02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44A0A88"/>
    <w:multiLevelType w:val="hybridMultilevel"/>
    <w:tmpl w:val="7898FE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47225"/>
    <w:multiLevelType w:val="hybridMultilevel"/>
    <w:tmpl w:val="7122B264"/>
    <w:lvl w:ilvl="0" w:tplc="402C26B8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64F7E"/>
    <w:multiLevelType w:val="multilevel"/>
    <w:tmpl w:val="D4704BA2"/>
    <w:lvl w:ilvl="0">
      <w:start w:val="1"/>
      <w:numFmt w:val="decimal"/>
      <w:lvlText w:val="%1.0."/>
      <w:lvlJc w:val="left"/>
      <w:pPr>
        <w:tabs>
          <w:tab w:val="num" w:pos="699"/>
        </w:tabs>
        <w:ind w:left="699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1"/>
        </w:tabs>
        <w:ind w:left="39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9"/>
        </w:tabs>
        <w:ind w:left="462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7"/>
        </w:tabs>
        <w:ind w:left="56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3"/>
        </w:tabs>
        <w:ind w:left="7473" w:hanging="1800"/>
      </w:pPr>
      <w:rPr>
        <w:rFonts w:hint="default"/>
      </w:rPr>
    </w:lvl>
  </w:abstractNum>
  <w:abstractNum w:abstractNumId="46" w15:restartNumberingAfterBreak="0">
    <w:nsid w:val="7E6A028F"/>
    <w:multiLevelType w:val="multilevel"/>
    <w:tmpl w:val="07A6B8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6"/>
  </w:num>
  <w:num w:numId="3">
    <w:abstractNumId w:val="45"/>
  </w:num>
  <w:num w:numId="4">
    <w:abstractNumId w:val="40"/>
  </w:num>
  <w:num w:numId="5">
    <w:abstractNumId w:val="23"/>
  </w:num>
  <w:num w:numId="6">
    <w:abstractNumId w:val="28"/>
  </w:num>
  <w:num w:numId="7">
    <w:abstractNumId w:val="35"/>
  </w:num>
  <w:num w:numId="8">
    <w:abstractNumId w:val="9"/>
  </w:num>
  <w:num w:numId="9">
    <w:abstractNumId w:val="20"/>
  </w:num>
  <w:num w:numId="10">
    <w:abstractNumId w:val="22"/>
  </w:num>
  <w:num w:numId="11">
    <w:abstractNumId w:val="24"/>
  </w:num>
  <w:num w:numId="12">
    <w:abstractNumId w:val="10"/>
  </w:num>
  <w:num w:numId="13">
    <w:abstractNumId w:val="43"/>
  </w:num>
  <w:num w:numId="14">
    <w:abstractNumId w:val="26"/>
  </w:num>
  <w:num w:numId="15">
    <w:abstractNumId w:val="37"/>
  </w:num>
  <w:num w:numId="16">
    <w:abstractNumId w:val="33"/>
  </w:num>
  <w:num w:numId="17">
    <w:abstractNumId w:val="16"/>
  </w:num>
  <w:num w:numId="18">
    <w:abstractNumId w:val="30"/>
  </w:num>
  <w:num w:numId="19">
    <w:abstractNumId w:val="4"/>
  </w:num>
  <w:num w:numId="20">
    <w:abstractNumId w:val="3"/>
  </w:num>
  <w:num w:numId="21">
    <w:abstractNumId w:val="25"/>
  </w:num>
  <w:num w:numId="22">
    <w:abstractNumId w:val="46"/>
  </w:num>
  <w:num w:numId="23">
    <w:abstractNumId w:val="41"/>
  </w:num>
  <w:num w:numId="24">
    <w:abstractNumId w:val="38"/>
  </w:num>
  <w:num w:numId="25">
    <w:abstractNumId w:val="2"/>
  </w:num>
  <w:num w:numId="26">
    <w:abstractNumId w:val="7"/>
  </w:num>
  <w:num w:numId="27">
    <w:abstractNumId w:val="32"/>
  </w:num>
  <w:num w:numId="28">
    <w:abstractNumId w:val="11"/>
  </w:num>
  <w:num w:numId="29">
    <w:abstractNumId w:val="39"/>
  </w:num>
  <w:num w:numId="30">
    <w:abstractNumId w:val="18"/>
  </w:num>
  <w:num w:numId="31">
    <w:abstractNumId w:val="21"/>
  </w:num>
  <w:num w:numId="32">
    <w:abstractNumId w:val="29"/>
  </w:num>
  <w:num w:numId="33">
    <w:abstractNumId w:val="8"/>
  </w:num>
  <w:num w:numId="34">
    <w:abstractNumId w:val="13"/>
  </w:num>
  <w:num w:numId="35">
    <w:abstractNumId w:val="17"/>
  </w:num>
  <w:num w:numId="36">
    <w:abstractNumId w:val="42"/>
  </w:num>
  <w:num w:numId="37">
    <w:abstractNumId w:val="1"/>
  </w:num>
  <w:num w:numId="38">
    <w:abstractNumId w:val="0"/>
  </w:num>
  <w:num w:numId="39">
    <w:abstractNumId w:val="34"/>
  </w:num>
  <w:num w:numId="40">
    <w:abstractNumId w:val="31"/>
  </w:num>
  <w:num w:numId="41">
    <w:abstractNumId w:val="44"/>
  </w:num>
  <w:num w:numId="42">
    <w:abstractNumId w:val="19"/>
  </w:num>
  <w:num w:numId="43">
    <w:abstractNumId w:val="5"/>
  </w:num>
  <w:num w:numId="44">
    <w:abstractNumId w:val="15"/>
  </w:num>
  <w:num w:numId="45">
    <w:abstractNumId w:val="12"/>
  </w:num>
  <w:num w:numId="46">
    <w:abstractNumId w:val="1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A2"/>
    <w:rsid w:val="0001022E"/>
    <w:rsid w:val="00013F42"/>
    <w:rsid w:val="00016540"/>
    <w:rsid w:val="000166AD"/>
    <w:rsid w:val="0003666F"/>
    <w:rsid w:val="00040F9E"/>
    <w:rsid w:val="000576A2"/>
    <w:rsid w:val="00062DDC"/>
    <w:rsid w:val="00066322"/>
    <w:rsid w:val="00067536"/>
    <w:rsid w:val="00074824"/>
    <w:rsid w:val="00085C57"/>
    <w:rsid w:val="00085E04"/>
    <w:rsid w:val="0009093B"/>
    <w:rsid w:val="000978A7"/>
    <w:rsid w:val="000A2D9E"/>
    <w:rsid w:val="000A73BF"/>
    <w:rsid w:val="000E39E8"/>
    <w:rsid w:val="000E5ED1"/>
    <w:rsid w:val="000F5379"/>
    <w:rsid w:val="0010237A"/>
    <w:rsid w:val="00102722"/>
    <w:rsid w:val="00110752"/>
    <w:rsid w:val="00113908"/>
    <w:rsid w:val="00136A88"/>
    <w:rsid w:val="001461FC"/>
    <w:rsid w:val="00165310"/>
    <w:rsid w:val="001715AC"/>
    <w:rsid w:val="001750E5"/>
    <w:rsid w:val="001801C8"/>
    <w:rsid w:val="00180C1D"/>
    <w:rsid w:val="001932AB"/>
    <w:rsid w:val="0019367B"/>
    <w:rsid w:val="0019427A"/>
    <w:rsid w:val="001A256D"/>
    <w:rsid w:val="001B7809"/>
    <w:rsid w:val="001E0194"/>
    <w:rsid w:val="001E56CD"/>
    <w:rsid w:val="001E61AB"/>
    <w:rsid w:val="001F1647"/>
    <w:rsid w:val="00206F5E"/>
    <w:rsid w:val="00210D63"/>
    <w:rsid w:val="00211FE5"/>
    <w:rsid w:val="00212624"/>
    <w:rsid w:val="00220BB2"/>
    <w:rsid w:val="00232780"/>
    <w:rsid w:val="002354C7"/>
    <w:rsid w:val="00242ECE"/>
    <w:rsid w:val="00261DA4"/>
    <w:rsid w:val="002646FE"/>
    <w:rsid w:val="002666C3"/>
    <w:rsid w:val="0027178B"/>
    <w:rsid w:val="00282DA7"/>
    <w:rsid w:val="00284E3F"/>
    <w:rsid w:val="00293330"/>
    <w:rsid w:val="00296FD3"/>
    <w:rsid w:val="002A2756"/>
    <w:rsid w:val="002A3F59"/>
    <w:rsid w:val="002D00E3"/>
    <w:rsid w:val="002D182C"/>
    <w:rsid w:val="002E4F41"/>
    <w:rsid w:val="002E6DF6"/>
    <w:rsid w:val="003229FA"/>
    <w:rsid w:val="00340940"/>
    <w:rsid w:val="00365730"/>
    <w:rsid w:val="00373161"/>
    <w:rsid w:val="003803F6"/>
    <w:rsid w:val="00381BF6"/>
    <w:rsid w:val="003A4C06"/>
    <w:rsid w:val="003A64A1"/>
    <w:rsid w:val="003B644D"/>
    <w:rsid w:val="003B6A67"/>
    <w:rsid w:val="003C7E7D"/>
    <w:rsid w:val="003D1072"/>
    <w:rsid w:val="003F11EB"/>
    <w:rsid w:val="003F64A6"/>
    <w:rsid w:val="004008BF"/>
    <w:rsid w:val="00415C8A"/>
    <w:rsid w:val="004255E2"/>
    <w:rsid w:val="00425687"/>
    <w:rsid w:val="00435AD8"/>
    <w:rsid w:val="004474A5"/>
    <w:rsid w:val="00454D59"/>
    <w:rsid w:val="00464B83"/>
    <w:rsid w:val="0048345B"/>
    <w:rsid w:val="00486ECF"/>
    <w:rsid w:val="00490DFF"/>
    <w:rsid w:val="004A2822"/>
    <w:rsid w:val="004E65B8"/>
    <w:rsid w:val="00501AFB"/>
    <w:rsid w:val="00504E29"/>
    <w:rsid w:val="005108F9"/>
    <w:rsid w:val="005406F0"/>
    <w:rsid w:val="00543115"/>
    <w:rsid w:val="0056118F"/>
    <w:rsid w:val="00563D9E"/>
    <w:rsid w:val="00573189"/>
    <w:rsid w:val="00582DBF"/>
    <w:rsid w:val="00595866"/>
    <w:rsid w:val="005A6D15"/>
    <w:rsid w:val="005B3126"/>
    <w:rsid w:val="005C1C3E"/>
    <w:rsid w:val="005D03C1"/>
    <w:rsid w:val="005D77DC"/>
    <w:rsid w:val="006005D6"/>
    <w:rsid w:val="006026FF"/>
    <w:rsid w:val="006234EF"/>
    <w:rsid w:val="00634EEF"/>
    <w:rsid w:val="00665A5B"/>
    <w:rsid w:val="00666435"/>
    <w:rsid w:val="00670829"/>
    <w:rsid w:val="00683786"/>
    <w:rsid w:val="00686A1B"/>
    <w:rsid w:val="0069689B"/>
    <w:rsid w:val="006A4BF0"/>
    <w:rsid w:val="006A55B1"/>
    <w:rsid w:val="006B1AA6"/>
    <w:rsid w:val="006B3607"/>
    <w:rsid w:val="006B52BF"/>
    <w:rsid w:val="006C476D"/>
    <w:rsid w:val="006D543C"/>
    <w:rsid w:val="006D6267"/>
    <w:rsid w:val="006D69EE"/>
    <w:rsid w:val="006D6BBF"/>
    <w:rsid w:val="006F23EF"/>
    <w:rsid w:val="00720966"/>
    <w:rsid w:val="00724F11"/>
    <w:rsid w:val="00732263"/>
    <w:rsid w:val="00752553"/>
    <w:rsid w:val="007574FD"/>
    <w:rsid w:val="00766871"/>
    <w:rsid w:val="007775BD"/>
    <w:rsid w:val="00777CB2"/>
    <w:rsid w:val="007D28BD"/>
    <w:rsid w:val="007D48F5"/>
    <w:rsid w:val="007E2F19"/>
    <w:rsid w:val="008021AB"/>
    <w:rsid w:val="00802969"/>
    <w:rsid w:val="0081673E"/>
    <w:rsid w:val="00816797"/>
    <w:rsid w:val="00826B03"/>
    <w:rsid w:val="00827A0A"/>
    <w:rsid w:val="00856367"/>
    <w:rsid w:val="00863781"/>
    <w:rsid w:val="00863B02"/>
    <w:rsid w:val="00872E60"/>
    <w:rsid w:val="00891A41"/>
    <w:rsid w:val="00897E04"/>
    <w:rsid w:val="008A62A2"/>
    <w:rsid w:val="008A6B05"/>
    <w:rsid w:val="008B4C5C"/>
    <w:rsid w:val="008B6D57"/>
    <w:rsid w:val="009262C9"/>
    <w:rsid w:val="00935C10"/>
    <w:rsid w:val="009401FF"/>
    <w:rsid w:val="00942924"/>
    <w:rsid w:val="00942DD9"/>
    <w:rsid w:val="00945B83"/>
    <w:rsid w:val="0095091F"/>
    <w:rsid w:val="00967983"/>
    <w:rsid w:val="009831A3"/>
    <w:rsid w:val="00985506"/>
    <w:rsid w:val="009D132E"/>
    <w:rsid w:val="00A02A09"/>
    <w:rsid w:val="00A14B6A"/>
    <w:rsid w:val="00A1755D"/>
    <w:rsid w:val="00A275DB"/>
    <w:rsid w:val="00A90854"/>
    <w:rsid w:val="00A959F5"/>
    <w:rsid w:val="00AB5098"/>
    <w:rsid w:val="00AD18CE"/>
    <w:rsid w:val="00AE047D"/>
    <w:rsid w:val="00AF07C7"/>
    <w:rsid w:val="00B02069"/>
    <w:rsid w:val="00B06E9C"/>
    <w:rsid w:val="00B200FE"/>
    <w:rsid w:val="00B25E0B"/>
    <w:rsid w:val="00B313A0"/>
    <w:rsid w:val="00B331C2"/>
    <w:rsid w:val="00B4628E"/>
    <w:rsid w:val="00B50F4F"/>
    <w:rsid w:val="00B512E1"/>
    <w:rsid w:val="00B57CA3"/>
    <w:rsid w:val="00B70E40"/>
    <w:rsid w:val="00B72065"/>
    <w:rsid w:val="00B74B9C"/>
    <w:rsid w:val="00B7575D"/>
    <w:rsid w:val="00B7744A"/>
    <w:rsid w:val="00B92874"/>
    <w:rsid w:val="00B9661A"/>
    <w:rsid w:val="00B969D6"/>
    <w:rsid w:val="00BA2D49"/>
    <w:rsid w:val="00BB31B2"/>
    <w:rsid w:val="00BB3664"/>
    <w:rsid w:val="00BB53E9"/>
    <w:rsid w:val="00BC31C7"/>
    <w:rsid w:val="00BC56AD"/>
    <w:rsid w:val="00BC6201"/>
    <w:rsid w:val="00BE305D"/>
    <w:rsid w:val="00BF151E"/>
    <w:rsid w:val="00C25B4F"/>
    <w:rsid w:val="00C34C26"/>
    <w:rsid w:val="00C47266"/>
    <w:rsid w:val="00C66655"/>
    <w:rsid w:val="00C73EE2"/>
    <w:rsid w:val="00C74254"/>
    <w:rsid w:val="00C7510F"/>
    <w:rsid w:val="00C846EE"/>
    <w:rsid w:val="00C86469"/>
    <w:rsid w:val="00C940C5"/>
    <w:rsid w:val="00C964FF"/>
    <w:rsid w:val="00CA1AB2"/>
    <w:rsid w:val="00CA5424"/>
    <w:rsid w:val="00CB7F6E"/>
    <w:rsid w:val="00CC021C"/>
    <w:rsid w:val="00CC0DB6"/>
    <w:rsid w:val="00CC1ACF"/>
    <w:rsid w:val="00CC7359"/>
    <w:rsid w:val="00CD2045"/>
    <w:rsid w:val="00CE6D62"/>
    <w:rsid w:val="00D0239C"/>
    <w:rsid w:val="00D04CB4"/>
    <w:rsid w:val="00D0533E"/>
    <w:rsid w:val="00D12063"/>
    <w:rsid w:val="00D124C9"/>
    <w:rsid w:val="00D177D1"/>
    <w:rsid w:val="00D26EF3"/>
    <w:rsid w:val="00D57E90"/>
    <w:rsid w:val="00D63786"/>
    <w:rsid w:val="00D64180"/>
    <w:rsid w:val="00D77BBC"/>
    <w:rsid w:val="00D77C5E"/>
    <w:rsid w:val="00D8402D"/>
    <w:rsid w:val="00D8468F"/>
    <w:rsid w:val="00DB20F4"/>
    <w:rsid w:val="00DC77F6"/>
    <w:rsid w:val="00DD1978"/>
    <w:rsid w:val="00DD4FB4"/>
    <w:rsid w:val="00DE62EB"/>
    <w:rsid w:val="00DF2C01"/>
    <w:rsid w:val="00E0294D"/>
    <w:rsid w:val="00E119B4"/>
    <w:rsid w:val="00E3298E"/>
    <w:rsid w:val="00E3598D"/>
    <w:rsid w:val="00E400BE"/>
    <w:rsid w:val="00E41C5A"/>
    <w:rsid w:val="00E42C74"/>
    <w:rsid w:val="00E45124"/>
    <w:rsid w:val="00E455F1"/>
    <w:rsid w:val="00E468F4"/>
    <w:rsid w:val="00E514B0"/>
    <w:rsid w:val="00E51539"/>
    <w:rsid w:val="00E74206"/>
    <w:rsid w:val="00E85040"/>
    <w:rsid w:val="00E87725"/>
    <w:rsid w:val="00EC3BFE"/>
    <w:rsid w:val="00ED135A"/>
    <w:rsid w:val="00ED7E44"/>
    <w:rsid w:val="00EF4143"/>
    <w:rsid w:val="00EF4F93"/>
    <w:rsid w:val="00EF6ACE"/>
    <w:rsid w:val="00F0569F"/>
    <w:rsid w:val="00F2044A"/>
    <w:rsid w:val="00F212FD"/>
    <w:rsid w:val="00F25A10"/>
    <w:rsid w:val="00F35453"/>
    <w:rsid w:val="00F36405"/>
    <w:rsid w:val="00F37F06"/>
    <w:rsid w:val="00F403DF"/>
    <w:rsid w:val="00F61479"/>
    <w:rsid w:val="00F66AFD"/>
    <w:rsid w:val="00F71E21"/>
    <w:rsid w:val="00F757A5"/>
    <w:rsid w:val="00F818DA"/>
    <w:rsid w:val="00F84229"/>
    <w:rsid w:val="00F8473D"/>
    <w:rsid w:val="00F935FA"/>
    <w:rsid w:val="00FA2F63"/>
    <w:rsid w:val="00FA63D8"/>
    <w:rsid w:val="00FA649B"/>
    <w:rsid w:val="00FA6783"/>
    <w:rsid w:val="00FB42C9"/>
    <w:rsid w:val="00FB7355"/>
    <w:rsid w:val="00FC6751"/>
    <w:rsid w:val="00FD1994"/>
    <w:rsid w:val="00FE0A55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2E6BDC"/>
  <w15:docId w15:val="{E28D71CC-7693-4ED4-860D-95DC1F6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23"/>
      </w:numPr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3"/>
      </w:numPr>
      <w:outlineLvl w:val="1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3"/>
      </w:numPr>
      <w:outlineLvl w:val="2"/>
    </w:pPr>
    <w:rPr>
      <w:rFonts w:ascii="Arial" w:hAnsi="Arial"/>
      <w:b/>
      <w:sz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bCs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b/>
      <w:bCs/>
      <w:sz w:val="28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i/>
      <w:sz w:val="22"/>
    </w:rPr>
  </w:style>
  <w:style w:type="paragraph" w:styleId="Kop9">
    <w:name w:val="heading 9"/>
    <w:basedOn w:val="Standaard"/>
    <w:next w:val="Standaard"/>
    <w:qFormat/>
    <w:pPr>
      <w:keepNext/>
      <w:ind w:left="1416"/>
      <w:outlineLvl w:val="8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sz w:val="18"/>
    </w:rPr>
  </w:style>
  <w:style w:type="paragraph" w:styleId="Plattetekst2">
    <w:name w:val="Body Text 2"/>
    <w:basedOn w:val="Standaard"/>
    <w:semiHidden/>
    <w:rPr>
      <w:b/>
      <w:bCs/>
      <w:sz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3">
    <w:name w:val="Body Text 3"/>
    <w:basedOn w:val="Standaard"/>
    <w:semiHidden/>
    <w:rPr>
      <w:rFonts w:ascii="Arial" w:hAnsi="Arial" w:cs="Arial"/>
      <w:sz w:val="22"/>
    </w:rPr>
  </w:style>
  <w:style w:type="paragraph" w:customStyle="1" w:styleId="DefaultText">
    <w:name w:val="Default Text"/>
    <w:basedOn w:val="Standaard"/>
    <w:rPr>
      <w:rFonts w:eastAsia="MS Mincho"/>
      <w:szCs w:val="20"/>
      <w:lang w:eastAsia="en-US"/>
    </w:rPr>
  </w:style>
  <w:style w:type="paragraph" w:customStyle="1" w:styleId="Opsomming">
    <w:name w:val="Opsomming"/>
    <w:basedOn w:val="Standaard"/>
    <w:rPr>
      <w:rFonts w:eastAsia="MS Mincho"/>
      <w:szCs w:val="20"/>
      <w:lang w:eastAsia="en-US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lattetekstinspringen">
    <w:name w:val="Body Text Indent"/>
    <w:basedOn w:val="Standaard"/>
    <w:semiHidden/>
    <w:pPr>
      <w:ind w:left="567"/>
    </w:pPr>
    <w:rPr>
      <w:rFonts w:ascii="Arial" w:hAnsi="Arial" w:cs="Arial"/>
      <w:sz w:val="22"/>
    </w:rPr>
  </w:style>
  <w:style w:type="character" w:customStyle="1" w:styleId="standaard0">
    <w:name w:val="standaard"/>
    <w:basedOn w:val="Standaardalinea-lettertype"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Plattetekstinspringen2">
    <w:name w:val="Body Text Indent 2"/>
    <w:basedOn w:val="Standaard"/>
    <w:semiHidden/>
    <w:pPr>
      <w:ind w:left="720"/>
    </w:pPr>
    <w:rPr>
      <w:rFonts w:ascii="Arial" w:hAnsi="Arial" w:cs="Arial"/>
      <w:sz w:val="22"/>
      <w:szCs w:val="20"/>
    </w:rPr>
  </w:style>
  <w:style w:type="character" w:styleId="Paginanummer">
    <w:name w:val="page number"/>
    <w:basedOn w:val="Standaardalinea-lettertype"/>
    <w:semiHidden/>
  </w:style>
  <w:style w:type="paragraph" w:styleId="Inhopg2">
    <w:name w:val="toc 2"/>
    <w:basedOn w:val="Standaard"/>
    <w:next w:val="Standaard"/>
    <w:autoRedefine/>
    <w:semiHidden/>
    <w:pPr>
      <w:tabs>
        <w:tab w:val="left" w:pos="1134"/>
        <w:tab w:val="right" w:leader="dot" w:pos="9072"/>
      </w:tabs>
      <w:ind w:left="567"/>
    </w:pPr>
    <w:rPr>
      <w:rFonts w:ascii="Arial" w:hAnsi="Arial"/>
      <w:sz w:val="22"/>
    </w:rPr>
  </w:style>
  <w:style w:type="paragraph" w:styleId="Inhopg1">
    <w:name w:val="toc 1"/>
    <w:basedOn w:val="Standaard"/>
    <w:next w:val="Standaard"/>
    <w:autoRedefine/>
    <w:semiHidden/>
    <w:rPr>
      <w:rFonts w:ascii="Arial" w:hAnsi="Arial"/>
      <w:sz w:val="22"/>
    </w:rPr>
  </w:style>
  <w:style w:type="paragraph" w:styleId="Inhopg3">
    <w:name w:val="toc 3"/>
    <w:basedOn w:val="Standaard"/>
    <w:next w:val="Standaard"/>
    <w:autoRedefine/>
    <w:semiHidden/>
    <w:pPr>
      <w:tabs>
        <w:tab w:val="left" w:pos="1701"/>
        <w:tab w:val="right" w:leader="dot" w:pos="9072"/>
      </w:tabs>
      <w:ind w:left="1134"/>
    </w:pPr>
    <w:rPr>
      <w:rFonts w:ascii="Arial" w:hAnsi="Arial"/>
      <w:noProof/>
      <w:sz w:val="22"/>
    </w:r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ard"/>
    <w:qFormat/>
    <w:pPr>
      <w:tabs>
        <w:tab w:val="left" w:pos="4860"/>
      </w:tabs>
      <w:jc w:val="center"/>
    </w:pPr>
    <w:rPr>
      <w:rFonts w:ascii="Arial" w:hAnsi="Arial" w:cs="Arial"/>
      <w:b/>
      <w:bCs/>
    </w:rPr>
  </w:style>
  <w:style w:type="paragraph" w:styleId="Ondertitel">
    <w:name w:val="Subtitle"/>
    <w:basedOn w:val="Standaard"/>
    <w:qFormat/>
    <w:pPr>
      <w:tabs>
        <w:tab w:val="left" w:pos="4860"/>
      </w:tabs>
      <w:jc w:val="center"/>
    </w:pPr>
    <w:rPr>
      <w:rFonts w:ascii="Arial" w:hAnsi="Arial" w:cs="Arial"/>
      <w:i/>
      <w:iCs/>
      <w:sz w:val="20"/>
    </w:rPr>
  </w:style>
  <w:style w:type="character" w:customStyle="1" w:styleId="KoptekstChar">
    <w:name w:val="Koptekst Char"/>
    <w:link w:val="Koptekst"/>
    <w:uiPriority w:val="99"/>
    <w:rsid w:val="00967983"/>
    <w:rPr>
      <w:sz w:val="24"/>
      <w:szCs w:val="24"/>
    </w:rPr>
  </w:style>
  <w:style w:type="paragraph" w:styleId="Geenafstand">
    <w:name w:val="No Spacing"/>
    <w:uiPriority w:val="1"/>
    <w:qFormat/>
    <w:rsid w:val="002126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uswij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luswij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anda\Application%20Data\Microsoft\Sjablonen\ProKindformuliere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623F-51BB-4D21-9E20-A1378D29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ProKindformulieren</Template>
  <TotalTime>0</TotalTime>
  <Pages>5</Pages>
  <Words>1517</Words>
  <Characters>9820</Characters>
  <Application>Microsoft Office Word</Application>
  <DocSecurity>4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INFO-MAP</vt:lpstr>
    </vt:vector>
  </TitlesOfParts>
  <Company/>
  <LinksUpToDate>false</LinksUpToDate>
  <CharactersWithSpaces>11315</CharactersWithSpaces>
  <SharedDoc>false</SharedDoc>
  <HLinks>
    <vt:vector size="12" baseType="variant"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http://www.welluswijs.nl/</vt:lpwstr>
      </vt:variant>
      <vt:variant>
        <vt:lpwstr/>
      </vt:variant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http://www.welluswijs.nl/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INFO-MAP</dc:title>
  <dc:creator>Prokind</dc:creator>
  <cp:lastModifiedBy>Rosa</cp:lastModifiedBy>
  <cp:revision>2</cp:revision>
  <cp:lastPrinted>2019-12-17T14:29:00Z</cp:lastPrinted>
  <dcterms:created xsi:type="dcterms:W3CDTF">2023-02-21T07:26:00Z</dcterms:created>
  <dcterms:modified xsi:type="dcterms:W3CDTF">2023-02-21T07:26:00Z</dcterms:modified>
</cp:coreProperties>
</file>